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DD" w:rsidRPr="00DE12EF" w:rsidRDefault="005848DD" w:rsidP="005848DD">
      <w:pPr>
        <w:pStyle w:val="Header"/>
        <w:jc w:val="center"/>
        <w:rPr>
          <w:rFonts w:ascii="Goudy Stout" w:hAnsi="Goudy Stout"/>
          <w:sz w:val="36"/>
          <w:szCs w:val="36"/>
        </w:rPr>
      </w:pPr>
      <w:r w:rsidRPr="00DE12EF">
        <w:rPr>
          <w:rFonts w:ascii="Goudy Stout" w:hAnsi="Goudy Stout"/>
          <w:sz w:val="36"/>
          <w:szCs w:val="36"/>
        </w:rPr>
        <w:t>TBGB_ Ch. 1-5 Vocabulary</w:t>
      </w:r>
    </w:p>
    <w:p w:rsidR="002D68EE" w:rsidRPr="00DE12EF" w:rsidRDefault="00DE12EF" w:rsidP="002D68EE">
      <w:pPr>
        <w:pStyle w:val="ListParagraph"/>
        <w:numPr>
          <w:ilvl w:val="0"/>
          <w:numId w:val="1"/>
        </w:num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</w:t>
      </w:r>
      <w:r w:rsidR="002D68EE" w:rsidRPr="00DE12EF">
        <w:rPr>
          <w:sz w:val="40"/>
          <w:szCs w:val="40"/>
        </w:rPr>
        <w:t>Bulge- To extend outward</w:t>
      </w:r>
      <w:r w:rsidR="001118C8" w:rsidRPr="00DE12EF">
        <w:rPr>
          <w:sz w:val="40"/>
          <w:szCs w:val="40"/>
        </w:rPr>
        <w:t xml:space="preserve"> </w:t>
      </w:r>
      <w:r w:rsidR="001118C8" w:rsidRPr="00DE12EF">
        <w:rPr>
          <w:color w:val="FF0000"/>
          <w:sz w:val="40"/>
          <w:szCs w:val="40"/>
        </w:rPr>
        <w:t>p.</w:t>
      </w:r>
      <w:r w:rsidR="001118C8" w:rsidRPr="00DE12EF">
        <w:rPr>
          <w:sz w:val="40"/>
          <w:szCs w:val="40"/>
        </w:rPr>
        <w:t xml:space="preserve"> </w:t>
      </w:r>
      <w:r w:rsidR="0071034B" w:rsidRPr="00DE12EF">
        <w:rPr>
          <w:sz w:val="40"/>
          <w:szCs w:val="40"/>
        </w:rPr>
        <w:tab/>
      </w:r>
      <w:r w:rsidR="0071034B" w:rsidRPr="00DE12EF">
        <w:rPr>
          <w:sz w:val="40"/>
          <w:szCs w:val="40"/>
        </w:rPr>
        <w:tab/>
      </w:r>
      <w:r w:rsidR="0071034B" w:rsidRPr="00DE12EF">
        <w:rPr>
          <w:sz w:val="40"/>
          <w:szCs w:val="40"/>
        </w:rPr>
        <w:tab/>
      </w:r>
      <w:r w:rsidR="0071034B" w:rsidRPr="00DE12EF">
        <w:rPr>
          <w:sz w:val="40"/>
          <w:szCs w:val="40"/>
        </w:rPr>
        <w:tab/>
      </w:r>
    </w:p>
    <w:p w:rsidR="002D68EE" w:rsidRPr="00DE12EF" w:rsidRDefault="00DE12EF" w:rsidP="002D68E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2D68EE" w:rsidRPr="00DE12EF">
        <w:rPr>
          <w:sz w:val="40"/>
          <w:szCs w:val="40"/>
        </w:rPr>
        <w:t>Snicker</w:t>
      </w:r>
      <w:r w:rsidR="002D68EE" w:rsidRPr="00DE12EF">
        <w:rPr>
          <w:sz w:val="40"/>
          <w:szCs w:val="40"/>
        </w:rPr>
        <w:tab/>
        <w:t xml:space="preserve">- A sly, quiet laugh </w:t>
      </w:r>
      <w:r w:rsidR="001118C8" w:rsidRPr="00DE12EF">
        <w:rPr>
          <w:color w:val="FF0000"/>
          <w:sz w:val="40"/>
          <w:szCs w:val="40"/>
        </w:rPr>
        <w:t>p.</w:t>
      </w:r>
      <w:r w:rsidR="001118C8" w:rsidRPr="00DE12EF">
        <w:rPr>
          <w:sz w:val="40"/>
          <w:szCs w:val="40"/>
        </w:rPr>
        <w:t xml:space="preserve"> </w:t>
      </w:r>
    </w:p>
    <w:p w:rsidR="002D68EE" w:rsidRPr="00DE12EF" w:rsidRDefault="00DE12EF" w:rsidP="002D68E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2D68EE" w:rsidRPr="00DE12EF">
        <w:rPr>
          <w:sz w:val="40"/>
          <w:szCs w:val="40"/>
        </w:rPr>
        <w:t>Awkward- uneasy or embarrassed</w:t>
      </w:r>
      <w:r w:rsidR="001118C8" w:rsidRPr="00DE12EF">
        <w:rPr>
          <w:sz w:val="40"/>
          <w:szCs w:val="40"/>
        </w:rPr>
        <w:t xml:space="preserve"> </w:t>
      </w:r>
      <w:r w:rsidR="001118C8" w:rsidRPr="00DE12EF">
        <w:rPr>
          <w:color w:val="FF0000"/>
          <w:sz w:val="40"/>
          <w:szCs w:val="40"/>
        </w:rPr>
        <w:t xml:space="preserve">p. </w:t>
      </w:r>
    </w:p>
    <w:p w:rsidR="002D68EE" w:rsidRPr="00DE12EF" w:rsidRDefault="00DE12EF" w:rsidP="002D68E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40"/>
          <w:szCs w:val="40"/>
        </w:rPr>
      </w:pPr>
      <w:r>
        <w:rPr>
          <w:rFonts w:eastAsia="Times New Roman" w:cs="Times New Roman"/>
          <w:bCs/>
          <w:sz w:val="40"/>
          <w:szCs w:val="40"/>
        </w:rPr>
        <w:t xml:space="preserve"> </w:t>
      </w:r>
      <w:r w:rsidR="002D68EE" w:rsidRPr="00DE12EF">
        <w:rPr>
          <w:rFonts w:eastAsia="Times New Roman" w:cs="Times New Roman"/>
          <w:bCs/>
          <w:sz w:val="40"/>
          <w:szCs w:val="40"/>
        </w:rPr>
        <w:t xml:space="preserve">Timidly- </w:t>
      </w:r>
      <w:r w:rsidR="002D68EE" w:rsidRPr="00DE12EF">
        <w:rPr>
          <w:rFonts w:eastAsia="Times New Roman" w:cs="Times New Roman"/>
          <w:sz w:val="40"/>
          <w:szCs w:val="40"/>
        </w:rPr>
        <w:t>in a shy way</w:t>
      </w:r>
      <w:r w:rsidR="003D0A99" w:rsidRPr="00DE12EF">
        <w:rPr>
          <w:color w:val="FF0000"/>
          <w:sz w:val="40"/>
          <w:szCs w:val="40"/>
        </w:rPr>
        <w:t xml:space="preserve"> p.</w:t>
      </w:r>
    </w:p>
    <w:p w:rsidR="002D68EE" w:rsidRPr="00DE12EF" w:rsidRDefault="00DE12EF" w:rsidP="002D68E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40"/>
          <w:szCs w:val="40"/>
        </w:rPr>
      </w:pPr>
      <w:r>
        <w:rPr>
          <w:rFonts w:eastAsia="Times New Roman" w:cs="Times New Roman"/>
          <w:bCs/>
          <w:sz w:val="40"/>
          <w:szCs w:val="40"/>
        </w:rPr>
        <w:t xml:space="preserve"> </w:t>
      </w:r>
      <w:r w:rsidR="002D68EE" w:rsidRPr="00DE12EF">
        <w:rPr>
          <w:rFonts w:eastAsia="Times New Roman" w:cs="Times New Roman"/>
          <w:bCs/>
          <w:sz w:val="40"/>
          <w:szCs w:val="40"/>
        </w:rPr>
        <w:t xml:space="preserve">Scold- </w:t>
      </w:r>
      <w:r w:rsidR="002D68EE" w:rsidRPr="00DE12EF">
        <w:rPr>
          <w:rFonts w:eastAsia="Times New Roman" w:cs="Times New Roman"/>
          <w:sz w:val="40"/>
          <w:szCs w:val="40"/>
        </w:rPr>
        <w:t>to speak angry word of disapproval</w:t>
      </w:r>
      <w:r w:rsidR="0071034B" w:rsidRPr="00DE12EF">
        <w:rPr>
          <w:color w:val="FF0000"/>
          <w:sz w:val="40"/>
          <w:szCs w:val="40"/>
        </w:rPr>
        <w:t xml:space="preserve"> </w:t>
      </w:r>
    </w:p>
    <w:p w:rsidR="002D68EE" w:rsidRPr="00DE12EF" w:rsidRDefault="00DE12EF" w:rsidP="002D68EE">
      <w:pPr>
        <w:pStyle w:val="ListParagraph"/>
        <w:numPr>
          <w:ilvl w:val="0"/>
          <w:numId w:val="1"/>
        </w:numPr>
        <w:tabs>
          <w:tab w:val="left" w:pos="3564"/>
        </w:tabs>
        <w:spacing w:after="0" w:line="240" w:lineRule="auto"/>
        <w:rPr>
          <w:rFonts w:eastAsia="Times New Roman" w:cs="Times New Roman"/>
          <w:sz w:val="40"/>
          <w:szCs w:val="40"/>
        </w:rPr>
      </w:pPr>
      <w:r>
        <w:rPr>
          <w:rFonts w:eastAsia="Times New Roman" w:cs="Times New Roman"/>
          <w:bCs/>
          <w:sz w:val="40"/>
          <w:szCs w:val="40"/>
        </w:rPr>
        <w:t xml:space="preserve"> </w:t>
      </w:r>
      <w:r w:rsidR="002D68EE" w:rsidRPr="00DE12EF">
        <w:rPr>
          <w:rFonts w:eastAsia="Times New Roman" w:cs="Times New Roman"/>
          <w:bCs/>
          <w:sz w:val="40"/>
          <w:szCs w:val="40"/>
        </w:rPr>
        <w:t xml:space="preserve">Drastic- </w:t>
      </w:r>
      <w:r w:rsidR="002D68EE" w:rsidRPr="00DE12EF">
        <w:rPr>
          <w:rFonts w:eastAsia="Times New Roman" w:cs="Times New Roman"/>
          <w:sz w:val="40"/>
          <w:szCs w:val="40"/>
        </w:rPr>
        <w:t>harsh, extreme</w:t>
      </w:r>
    </w:p>
    <w:p w:rsidR="002D68EE" w:rsidRPr="00DE12EF" w:rsidRDefault="00DE12EF" w:rsidP="002D68E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40"/>
          <w:szCs w:val="40"/>
        </w:rPr>
      </w:pPr>
      <w:r>
        <w:rPr>
          <w:rFonts w:eastAsia="Times New Roman" w:cs="Times New Roman"/>
          <w:bCs/>
          <w:sz w:val="40"/>
          <w:szCs w:val="40"/>
        </w:rPr>
        <w:t xml:space="preserve"> </w:t>
      </w:r>
      <w:r w:rsidR="002D68EE" w:rsidRPr="00DE12EF">
        <w:rPr>
          <w:rFonts w:eastAsia="Times New Roman" w:cs="Times New Roman"/>
          <w:bCs/>
          <w:sz w:val="40"/>
          <w:szCs w:val="40"/>
        </w:rPr>
        <w:t xml:space="preserve">Mutter- </w:t>
      </w:r>
      <w:r w:rsidR="00461A42" w:rsidRPr="00DE12EF">
        <w:rPr>
          <w:rFonts w:eastAsia="Times New Roman" w:cs="Times New Roman"/>
          <w:sz w:val="40"/>
          <w:szCs w:val="40"/>
        </w:rPr>
        <w:t>to speak unclear</w:t>
      </w:r>
      <w:r w:rsidR="002D68EE" w:rsidRPr="00DE12EF">
        <w:rPr>
          <w:rFonts w:eastAsia="Times New Roman" w:cs="Times New Roman"/>
          <w:sz w:val="40"/>
          <w:szCs w:val="40"/>
        </w:rPr>
        <w:t xml:space="preserve"> in a low tone</w:t>
      </w:r>
    </w:p>
    <w:p w:rsidR="002D68EE" w:rsidRPr="00DE12EF" w:rsidRDefault="00DE12EF" w:rsidP="002D68E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40"/>
          <w:szCs w:val="40"/>
        </w:rPr>
      </w:pPr>
      <w:r>
        <w:rPr>
          <w:rFonts w:eastAsia="Times New Roman" w:cs="Times New Roman"/>
          <w:bCs/>
          <w:sz w:val="40"/>
          <w:szCs w:val="40"/>
        </w:rPr>
        <w:t xml:space="preserve"> </w:t>
      </w:r>
      <w:r w:rsidR="002D68EE" w:rsidRPr="00DE12EF">
        <w:rPr>
          <w:rFonts w:eastAsia="Times New Roman" w:cs="Times New Roman"/>
          <w:bCs/>
          <w:sz w:val="40"/>
          <w:szCs w:val="40"/>
        </w:rPr>
        <w:t xml:space="preserve">Shrug- </w:t>
      </w:r>
      <w:r w:rsidR="002D68EE" w:rsidRPr="00DE12EF">
        <w:rPr>
          <w:rFonts w:eastAsia="Times New Roman" w:cs="Times New Roman"/>
          <w:sz w:val="40"/>
          <w:szCs w:val="40"/>
        </w:rPr>
        <w:t>raise and draw shoulders inward</w:t>
      </w:r>
    </w:p>
    <w:p w:rsidR="00DE12EF" w:rsidRDefault="00DE12EF" w:rsidP="00DE12E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40"/>
          <w:szCs w:val="40"/>
        </w:rPr>
      </w:pPr>
      <w:r>
        <w:rPr>
          <w:rFonts w:eastAsia="Times New Roman" w:cs="Times New Roman"/>
          <w:bCs/>
          <w:sz w:val="40"/>
          <w:szCs w:val="40"/>
        </w:rPr>
        <w:t xml:space="preserve"> </w:t>
      </w:r>
      <w:r w:rsidR="002D68EE" w:rsidRPr="00DE12EF">
        <w:rPr>
          <w:rFonts w:eastAsia="Times New Roman" w:cs="Times New Roman"/>
          <w:bCs/>
          <w:sz w:val="40"/>
          <w:szCs w:val="40"/>
        </w:rPr>
        <w:t xml:space="preserve">Suspicious- </w:t>
      </w:r>
      <w:r w:rsidR="002D68EE" w:rsidRPr="00DE12EF">
        <w:rPr>
          <w:rFonts w:eastAsia="Times New Roman" w:cs="Times New Roman"/>
          <w:sz w:val="40"/>
          <w:szCs w:val="40"/>
        </w:rPr>
        <w:t>not trusting</w:t>
      </w:r>
    </w:p>
    <w:p w:rsidR="00DE12EF" w:rsidRPr="00DE12EF" w:rsidRDefault="002D68EE" w:rsidP="00DE12E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40"/>
          <w:szCs w:val="40"/>
        </w:rPr>
      </w:pPr>
      <w:r w:rsidRPr="00DE12EF">
        <w:rPr>
          <w:rFonts w:eastAsia="Times New Roman" w:cs="Times New Roman"/>
          <w:bCs/>
          <w:sz w:val="40"/>
          <w:szCs w:val="40"/>
        </w:rPr>
        <w:t xml:space="preserve">Distort- </w:t>
      </w:r>
      <w:r w:rsidRPr="00DE12EF">
        <w:rPr>
          <w:rFonts w:eastAsia="Times New Roman" w:cs="Times New Roman"/>
          <w:sz w:val="40"/>
          <w:szCs w:val="40"/>
        </w:rPr>
        <w:t>to twist out of shape</w:t>
      </w:r>
    </w:p>
    <w:p w:rsidR="005D7641" w:rsidRPr="00DE12EF" w:rsidRDefault="002D68EE" w:rsidP="00DE12E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40"/>
          <w:szCs w:val="40"/>
        </w:rPr>
      </w:pPr>
      <w:r w:rsidRPr="00DE12EF">
        <w:rPr>
          <w:rFonts w:eastAsia="Times New Roman" w:cs="Times New Roman"/>
          <w:bCs/>
          <w:sz w:val="40"/>
          <w:szCs w:val="40"/>
        </w:rPr>
        <w:t xml:space="preserve">Flabbergasted- </w:t>
      </w:r>
      <w:r w:rsidRPr="00DE12EF">
        <w:rPr>
          <w:rFonts w:eastAsia="Times New Roman" w:cs="Times New Roman"/>
          <w:sz w:val="40"/>
          <w:szCs w:val="40"/>
        </w:rPr>
        <w:t>astonished or amazed</w:t>
      </w:r>
    </w:p>
    <w:p w:rsidR="002D68EE" w:rsidRPr="00DE12EF" w:rsidRDefault="002D68EE" w:rsidP="005D764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40"/>
          <w:szCs w:val="40"/>
        </w:rPr>
      </w:pPr>
      <w:r w:rsidRPr="00DE12EF">
        <w:rPr>
          <w:rFonts w:eastAsia="Times New Roman" w:cs="Times New Roman"/>
          <w:bCs/>
          <w:sz w:val="40"/>
          <w:szCs w:val="40"/>
        </w:rPr>
        <w:t>Nonsense-</w:t>
      </w:r>
      <w:r w:rsidRPr="00DE12EF">
        <w:rPr>
          <w:rFonts w:eastAsia="Times New Roman" w:cs="Times New Roman"/>
          <w:sz w:val="40"/>
          <w:szCs w:val="40"/>
        </w:rPr>
        <w:tab/>
        <w:t>words or actions that make no sense</w:t>
      </w:r>
    </w:p>
    <w:p w:rsidR="002D68EE" w:rsidRPr="00DE12EF" w:rsidRDefault="002D68EE" w:rsidP="002D68E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40"/>
          <w:szCs w:val="40"/>
        </w:rPr>
      </w:pPr>
      <w:r w:rsidRPr="00DE12EF">
        <w:rPr>
          <w:rFonts w:eastAsia="Times New Roman" w:cs="Times New Roman"/>
          <w:bCs/>
          <w:sz w:val="40"/>
          <w:szCs w:val="40"/>
        </w:rPr>
        <w:t>Disbelief</w:t>
      </w:r>
      <w:r w:rsidRPr="00DE12EF">
        <w:rPr>
          <w:rFonts w:eastAsia="Times New Roman" w:cs="Times New Roman"/>
          <w:sz w:val="40"/>
          <w:szCs w:val="40"/>
        </w:rPr>
        <w:t>- not believing</w:t>
      </w:r>
    </w:p>
    <w:p w:rsidR="002D68EE" w:rsidRPr="00DE12EF" w:rsidRDefault="002D68EE" w:rsidP="002D68E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40"/>
          <w:szCs w:val="40"/>
        </w:rPr>
      </w:pPr>
      <w:r w:rsidRPr="00DE12EF">
        <w:rPr>
          <w:rFonts w:eastAsia="Times New Roman" w:cs="Times New Roman"/>
          <w:bCs/>
          <w:sz w:val="40"/>
          <w:szCs w:val="40"/>
        </w:rPr>
        <w:t xml:space="preserve">Flutter- </w:t>
      </w:r>
      <w:r w:rsidRPr="00DE12EF">
        <w:rPr>
          <w:rFonts w:eastAsia="Times New Roman" w:cs="Times New Roman"/>
          <w:sz w:val="40"/>
          <w:szCs w:val="40"/>
        </w:rPr>
        <w:t>to beat swiftly or irregularly</w:t>
      </w:r>
    </w:p>
    <w:p w:rsidR="002D68EE" w:rsidRPr="00DE12EF" w:rsidRDefault="002D68EE" w:rsidP="002D68E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40"/>
          <w:szCs w:val="40"/>
        </w:rPr>
      </w:pPr>
      <w:r w:rsidRPr="00DE12EF">
        <w:rPr>
          <w:rFonts w:eastAsia="Times New Roman" w:cs="Times New Roman"/>
          <w:bCs/>
          <w:sz w:val="40"/>
          <w:szCs w:val="40"/>
        </w:rPr>
        <w:t xml:space="preserve">Grit- </w:t>
      </w:r>
      <w:r w:rsidRPr="00DE12EF">
        <w:rPr>
          <w:rFonts w:eastAsia="Times New Roman" w:cs="Times New Roman"/>
          <w:sz w:val="40"/>
          <w:szCs w:val="40"/>
        </w:rPr>
        <w:t>to clamp down and grind the teeth together</w:t>
      </w:r>
    </w:p>
    <w:p w:rsidR="002D68EE" w:rsidRPr="00DE12EF" w:rsidRDefault="0071034B" w:rsidP="002D68E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40"/>
          <w:szCs w:val="40"/>
        </w:rPr>
      </w:pPr>
      <w:r w:rsidRPr="00DE12EF">
        <w:rPr>
          <w:rFonts w:eastAsia="Times New Roman" w:cs="Times New Roman"/>
          <w:bCs/>
          <w:sz w:val="40"/>
          <w:szCs w:val="40"/>
        </w:rPr>
        <w:t xml:space="preserve">Modest- </w:t>
      </w:r>
      <w:r w:rsidR="002D68EE" w:rsidRPr="00DE12EF">
        <w:rPr>
          <w:rFonts w:eastAsia="Times New Roman" w:cs="Times New Roman"/>
          <w:sz w:val="40"/>
          <w:szCs w:val="40"/>
        </w:rPr>
        <w:t>not boastful, shy and reserved</w:t>
      </w:r>
    </w:p>
    <w:p w:rsidR="002D68EE" w:rsidRPr="00DE12EF" w:rsidRDefault="002D68EE" w:rsidP="002D68E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40"/>
          <w:szCs w:val="40"/>
        </w:rPr>
      </w:pPr>
      <w:r w:rsidRPr="00DE12EF">
        <w:rPr>
          <w:rFonts w:eastAsia="Times New Roman" w:cs="Times New Roman"/>
          <w:bCs/>
          <w:sz w:val="40"/>
          <w:szCs w:val="40"/>
        </w:rPr>
        <w:t xml:space="preserve">Gobs- </w:t>
      </w:r>
      <w:r w:rsidRPr="00DE12EF">
        <w:rPr>
          <w:rFonts w:eastAsia="Times New Roman" w:cs="Times New Roman"/>
          <w:sz w:val="40"/>
          <w:szCs w:val="40"/>
        </w:rPr>
        <w:t>a great amount</w:t>
      </w:r>
    </w:p>
    <w:p w:rsidR="00BB412B" w:rsidRPr="00DE12EF" w:rsidRDefault="002D68EE" w:rsidP="0071034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40"/>
          <w:szCs w:val="40"/>
        </w:rPr>
      </w:pPr>
      <w:r w:rsidRPr="00DE12EF">
        <w:rPr>
          <w:rFonts w:eastAsia="Times New Roman" w:cs="Times New Roman"/>
          <w:bCs/>
          <w:sz w:val="40"/>
          <w:szCs w:val="40"/>
        </w:rPr>
        <w:t xml:space="preserve">Glare- </w:t>
      </w:r>
      <w:r w:rsidR="003D0A99" w:rsidRPr="00DE12EF">
        <w:rPr>
          <w:rFonts w:eastAsia="Times New Roman" w:cs="Times New Roman"/>
          <w:sz w:val="40"/>
          <w:szCs w:val="40"/>
        </w:rPr>
        <w:t>angry look or stare</w:t>
      </w:r>
    </w:p>
    <w:sectPr w:rsidR="00BB412B" w:rsidRPr="00DE12EF" w:rsidSect="00743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2B" w:rsidRDefault="00BB412B" w:rsidP="002D68EE">
      <w:pPr>
        <w:spacing w:after="0" w:line="240" w:lineRule="auto"/>
      </w:pPr>
      <w:r>
        <w:separator/>
      </w:r>
    </w:p>
  </w:endnote>
  <w:endnote w:type="continuationSeparator" w:id="0">
    <w:p w:rsidR="00BB412B" w:rsidRDefault="00BB412B" w:rsidP="002D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2B" w:rsidRDefault="00BB412B" w:rsidP="002D68EE">
      <w:pPr>
        <w:spacing w:after="0" w:line="240" w:lineRule="auto"/>
      </w:pPr>
      <w:r>
        <w:separator/>
      </w:r>
    </w:p>
  </w:footnote>
  <w:footnote w:type="continuationSeparator" w:id="0">
    <w:p w:rsidR="00BB412B" w:rsidRDefault="00BB412B" w:rsidP="002D6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36E53"/>
    <w:multiLevelType w:val="hybridMultilevel"/>
    <w:tmpl w:val="A2FC09D8"/>
    <w:lvl w:ilvl="0" w:tplc="1F1260F2">
      <w:start w:val="1"/>
      <w:numFmt w:val="decimal"/>
      <w:lvlText w:val="%1."/>
      <w:lvlJc w:val="left"/>
      <w:pPr>
        <w:ind w:left="720" w:hanging="360"/>
      </w:pPr>
      <w:rPr>
        <w:sz w:val="40"/>
        <w:szCs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EE"/>
    <w:rsid w:val="001118C8"/>
    <w:rsid w:val="001576DF"/>
    <w:rsid w:val="002D68EE"/>
    <w:rsid w:val="00380AEE"/>
    <w:rsid w:val="003D0A99"/>
    <w:rsid w:val="00461A42"/>
    <w:rsid w:val="00522F7B"/>
    <w:rsid w:val="005848DD"/>
    <w:rsid w:val="005D7641"/>
    <w:rsid w:val="006A03C3"/>
    <w:rsid w:val="0071034B"/>
    <w:rsid w:val="00743C0E"/>
    <w:rsid w:val="007E4754"/>
    <w:rsid w:val="00874B05"/>
    <w:rsid w:val="00967AD3"/>
    <w:rsid w:val="00B10885"/>
    <w:rsid w:val="00BB412B"/>
    <w:rsid w:val="00DE12EF"/>
    <w:rsid w:val="00E1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E0F5ECAB-660D-43D4-82E1-E946894D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rlin Sans FB" w:eastAsiaTheme="minorHAnsi" w:hAnsi="Berlin Sans FB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8EE"/>
  </w:style>
  <w:style w:type="paragraph" w:styleId="Footer">
    <w:name w:val="footer"/>
    <w:basedOn w:val="Normal"/>
    <w:link w:val="FooterChar"/>
    <w:uiPriority w:val="99"/>
    <w:unhideWhenUsed/>
    <w:rsid w:val="002D6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8EE"/>
  </w:style>
  <w:style w:type="paragraph" w:styleId="BalloonText">
    <w:name w:val="Balloon Text"/>
    <w:basedOn w:val="Normal"/>
    <w:link w:val="BalloonTextChar"/>
    <w:uiPriority w:val="99"/>
    <w:semiHidden/>
    <w:unhideWhenUsed/>
    <w:rsid w:val="00967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6C154BBC</Template>
  <TotalTime>983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12</cp:revision>
  <cp:lastPrinted>2016-02-27T00:12:00Z</cp:lastPrinted>
  <dcterms:created xsi:type="dcterms:W3CDTF">2014-03-18T13:40:00Z</dcterms:created>
  <dcterms:modified xsi:type="dcterms:W3CDTF">2016-03-15T14:59:00Z</dcterms:modified>
</cp:coreProperties>
</file>