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90" w:rsidRPr="00813790" w:rsidRDefault="00813790" w:rsidP="00813790">
      <w:pPr>
        <w:pStyle w:val="Header"/>
        <w:jc w:val="center"/>
        <w:rPr>
          <w:rFonts w:ascii="Goudy Stout" w:hAnsi="Goudy Stout"/>
          <w:sz w:val="36"/>
          <w:szCs w:val="36"/>
        </w:rPr>
      </w:pPr>
      <w:r w:rsidRPr="00813790">
        <w:rPr>
          <w:rFonts w:ascii="Goudy Stout" w:hAnsi="Goudy Stout"/>
          <w:sz w:val="36"/>
          <w:szCs w:val="36"/>
        </w:rPr>
        <w:t>TBGB_ch.10-14 vocabulary</w:t>
      </w:r>
    </w:p>
    <w:p w:rsidR="005C61A0" w:rsidRPr="00B9635E" w:rsidRDefault="004C1132" w:rsidP="005C61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56"/>
          <w:szCs w:val="36"/>
        </w:rPr>
      </w:pPr>
      <w:bookmarkStart w:id="0" w:name="_GoBack"/>
      <w:bookmarkEnd w:id="0"/>
      <w:r w:rsidRPr="00B9635E">
        <w:rPr>
          <w:rFonts w:cs="Times New Roman"/>
          <w:bCs/>
          <w:sz w:val="56"/>
          <w:szCs w:val="36"/>
        </w:rPr>
        <w:t xml:space="preserve">Reflex - </w:t>
      </w:r>
      <w:r w:rsidRPr="00B9635E">
        <w:rPr>
          <w:rFonts w:cs="Times New Roman"/>
          <w:sz w:val="56"/>
          <w:szCs w:val="36"/>
        </w:rPr>
        <w:t>a response that is automatic</w:t>
      </w:r>
    </w:p>
    <w:p w:rsidR="004C1132" w:rsidRPr="00B9635E" w:rsidRDefault="004C1132" w:rsidP="00DB31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56"/>
          <w:szCs w:val="36"/>
        </w:rPr>
      </w:pPr>
      <w:r w:rsidRPr="00B9635E">
        <w:rPr>
          <w:rFonts w:cs="Times New Roman"/>
          <w:bCs/>
          <w:sz w:val="56"/>
          <w:szCs w:val="36"/>
        </w:rPr>
        <w:t xml:space="preserve">Reason- </w:t>
      </w:r>
      <w:r w:rsidRPr="00B9635E">
        <w:rPr>
          <w:rFonts w:cs="Times New Roman"/>
          <w:sz w:val="56"/>
          <w:szCs w:val="36"/>
        </w:rPr>
        <w:t>to think logically and come to a conclusion</w:t>
      </w:r>
    </w:p>
    <w:p w:rsidR="004C1132" w:rsidRPr="00B9635E" w:rsidRDefault="00B9635E" w:rsidP="00DB31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56"/>
          <w:szCs w:val="36"/>
        </w:rPr>
      </w:pPr>
      <w:r w:rsidRPr="00B9635E">
        <w:rPr>
          <w:rFonts w:cs="Times New Roman"/>
          <w:bCs/>
          <w:sz w:val="56"/>
          <w:szCs w:val="36"/>
        </w:rPr>
        <w:t xml:space="preserve"> </w:t>
      </w:r>
      <w:r w:rsidR="004C1132" w:rsidRPr="00B9635E">
        <w:rPr>
          <w:rFonts w:cs="Times New Roman"/>
          <w:bCs/>
          <w:sz w:val="56"/>
          <w:szCs w:val="36"/>
        </w:rPr>
        <w:t xml:space="preserve">Anguish- </w:t>
      </w:r>
      <w:r w:rsidR="004C1132" w:rsidRPr="00B9635E">
        <w:rPr>
          <w:rFonts w:cs="Times New Roman"/>
          <w:sz w:val="56"/>
          <w:szCs w:val="36"/>
        </w:rPr>
        <w:t>to suffer or cause pain</w:t>
      </w:r>
    </w:p>
    <w:p w:rsidR="004C1132" w:rsidRPr="00B9635E" w:rsidRDefault="004C1132" w:rsidP="00DB31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56"/>
          <w:szCs w:val="36"/>
        </w:rPr>
      </w:pPr>
      <w:r w:rsidRPr="00B9635E">
        <w:rPr>
          <w:rFonts w:cs="Times New Roman"/>
          <w:bCs/>
          <w:sz w:val="56"/>
          <w:szCs w:val="36"/>
        </w:rPr>
        <w:t xml:space="preserve">Swell- </w:t>
      </w:r>
      <w:r w:rsidRPr="00B9635E">
        <w:rPr>
          <w:rFonts w:cs="Times New Roman"/>
          <w:sz w:val="56"/>
          <w:szCs w:val="36"/>
        </w:rPr>
        <w:t>to grow within and rise out</w:t>
      </w:r>
    </w:p>
    <w:p w:rsidR="004C1132" w:rsidRPr="00B9635E" w:rsidRDefault="00B9635E" w:rsidP="00DB31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56"/>
          <w:szCs w:val="36"/>
        </w:rPr>
      </w:pPr>
      <w:r w:rsidRPr="00B9635E">
        <w:rPr>
          <w:rFonts w:cs="Times New Roman"/>
          <w:bCs/>
          <w:sz w:val="56"/>
          <w:szCs w:val="36"/>
        </w:rPr>
        <w:t xml:space="preserve"> </w:t>
      </w:r>
      <w:r w:rsidR="004C1132" w:rsidRPr="00B9635E">
        <w:rPr>
          <w:rFonts w:cs="Times New Roman"/>
          <w:bCs/>
          <w:sz w:val="56"/>
          <w:szCs w:val="36"/>
        </w:rPr>
        <w:t xml:space="preserve">Digest- </w:t>
      </w:r>
      <w:r w:rsidR="004C1132" w:rsidRPr="00B9635E">
        <w:rPr>
          <w:rFonts w:cs="Times New Roman"/>
          <w:sz w:val="56"/>
          <w:szCs w:val="36"/>
        </w:rPr>
        <w:t>th</w:t>
      </w:r>
      <w:r w:rsidR="00DB31BF" w:rsidRPr="00B9635E">
        <w:rPr>
          <w:rFonts w:cs="Times New Roman"/>
          <w:sz w:val="56"/>
          <w:szCs w:val="36"/>
        </w:rPr>
        <w:t>e breakdown of food in the body</w:t>
      </w:r>
    </w:p>
    <w:p w:rsidR="004C1132" w:rsidRPr="00B9635E" w:rsidRDefault="004C1132" w:rsidP="00DB31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56"/>
          <w:szCs w:val="36"/>
        </w:rPr>
      </w:pPr>
      <w:r w:rsidRPr="00B9635E">
        <w:rPr>
          <w:rFonts w:cs="Times New Roman"/>
          <w:bCs/>
          <w:sz w:val="56"/>
          <w:szCs w:val="36"/>
        </w:rPr>
        <w:t xml:space="preserve">Drag- </w:t>
      </w:r>
      <w:r w:rsidRPr="00B9635E">
        <w:rPr>
          <w:rFonts w:cs="Times New Roman"/>
          <w:sz w:val="56"/>
          <w:szCs w:val="36"/>
        </w:rPr>
        <w:t>to pull along with effort; haul</w:t>
      </w:r>
    </w:p>
    <w:p w:rsidR="004C1132" w:rsidRPr="00B9635E" w:rsidRDefault="00B9635E" w:rsidP="007E7C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56"/>
          <w:szCs w:val="36"/>
        </w:rPr>
      </w:pPr>
      <w:r w:rsidRPr="00B9635E">
        <w:rPr>
          <w:rFonts w:cs="Times New Roman"/>
          <w:bCs/>
          <w:sz w:val="56"/>
          <w:szCs w:val="36"/>
        </w:rPr>
        <w:t xml:space="preserve"> </w:t>
      </w:r>
      <w:r w:rsidR="004C1132" w:rsidRPr="00B9635E">
        <w:rPr>
          <w:rFonts w:cs="Times New Roman"/>
          <w:bCs/>
          <w:sz w:val="56"/>
          <w:szCs w:val="36"/>
        </w:rPr>
        <w:t xml:space="preserve">Assure- </w:t>
      </w:r>
      <w:r w:rsidR="004C1132" w:rsidRPr="00B9635E">
        <w:rPr>
          <w:rFonts w:cs="Times New Roman"/>
          <w:sz w:val="56"/>
          <w:szCs w:val="36"/>
        </w:rPr>
        <w:t xml:space="preserve">to </w:t>
      </w:r>
      <w:r w:rsidR="007E7C56" w:rsidRPr="00B9635E">
        <w:rPr>
          <w:rFonts w:cs="Times New Roman"/>
          <w:sz w:val="56"/>
          <w:szCs w:val="36"/>
        </w:rPr>
        <w:t>guarantee</w:t>
      </w:r>
    </w:p>
    <w:p w:rsidR="004C1132" w:rsidRPr="00B9635E" w:rsidRDefault="00B9635E" w:rsidP="00DB31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56"/>
          <w:szCs w:val="36"/>
        </w:rPr>
      </w:pPr>
      <w:r w:rsidRPr="00B9635E">
        <w:rPr>
          <w:rFonts w:cs="Times New Roman"/>
          <w:bCs/>
          <w:sz w:val="56"/>
          <w:szCs w:val="36"/>
        </w:rPr>
        <w:t xml:space="preserve"> </w:t>
      </w:r>
      <w:r w:rsidR="004C1132" w:rsidRPr="00B9635E">
        <w:rPr>
          <w:rFonts w:cs="Times New Roman"/>
          <w:bCs/>
          <w:sz w:val="56"/>
          <w:szCs w:val="36"/>
        </w:rPr>
        <w:t>Automatically-</w:t>
      </w:r>
      <w:r w:rsidR="004C1132" w:rsidRPr="00B9635E">
        <w:rPr>
          <w:rFonts w:cs="Times New Roman"/>
          <w:sz w:val="56"/>
          <w:szCs w:val="36"/>
        </w:rPr>
        <w:t xml:space="preserve"> occurring without thought</w:t>
      </w:r>
    </w:p>
    <w:p w:rsidR="007E7C56" w:rsidRPr="00B9635E" w:rsidRDefault="004C1132" w:rsidP="007E7C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56"/>
          <w:szCs w:val="36"/>
        </w:rPr>
      </w:pPr>
      <w:r w:rsidRPr="00B9635E">
        <w:rPr>
          <w:rFonts w:cs="Times New Roman"/>
          <w:bCs/>
          <w:sz w:val="56"/>
          <w:szCs w:val="36"/>
        </w:rPr>
        <w:t>Urge-</w:t>
      </w:r>
      <w:r w:rsidRPr="00B9635E">
        <w:rPr>
          <w:rFonts w:cs="Times New Roman"/>
          <w:sz w:val="56"/>
          <w:szCs w:val="36"/>
        </w:rPr>
        <w:t xml:space="preserve"> to encourage or try to persuade</w:t>
      </w:r>
    </w:p>
    <w:p w:rsidR="007E7C56" w:rsidRPr="00B9635E" w:rsidRDefault="007E7C56" w:rsidP="007E7C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56"/>
          <w:szCs w:val="36"/>
        </w:rPr>
      </w:pPr>
      <w:r w:rsidRPr="00B9635E">
        <w:rPr>
          <w:rFonts w:cs="Times New Roman"/>
          <w:sz w:val="56"/>
          <w:szCs w:val="36"/>
        </w:rPr>
        <w:t xml:space="preserve">Courage- </w:t>
      </w:r>
      <w:r w:rsidRPr="00B9635E">
        <w:rPr>
          <w:rFonts w:cs="Times New Roman"/>
          <w:color w:val="000000"/>
          <w:sz w:val="56"/>
          <w:szCs w:val="36"/>
        </w:rPr>
        <w:t>the ability to face fear or danger; bravery</w:t>
      </w:r>
    </w:p>
    <w:p w:rsidR="006B29DF" w:rsidRPr="00B9635E" w:rsidRDefault="007E7C56" w:rsidP="006B29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56"/>
          <w:szCs w:val="36"/>
        </w:rPr>
      </w:pPr>
      <w:r w:rsidRPr="00B9635E">
        <w:rPr>
          <w:rFonts w:cs="Times New Roman"/>
          <w:color w:val="000000"/>
          <w:sz w:val="56"/>
          <w:szCs w:val="36"/>
        </w:rPr>
        <w:t>Reluctantly- not willing or enthusiastic</w:t>
      </w:r>
    </w:p>
    <w:p w:rsidR="006B29DF" w:rsidRPr="00B9635E" w:rsidRDefault="006B29DF" w:rsidP="006B29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56"/>
          <w:szCs w:val="36"/>
        </w:rPr>
      </w:pPr>
      <w:r w:rsidRPr="00B9635E">
        <w:rPr>
          <w:rFonts w:cs="Times New Roman"/>
          <w:color w:val="000000"/>
          <w:sz w:val="56"/>
          <w:szCs w:val="36"/>
        </w:rPr>
        <w:t>Assert- to state with force or confidence</w:t>
      </w:r>
    </w:p>
    <w:sectPr w:rsidR="006B29DF" w:rsidRPr="00B96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54E" w:rsidRDefault="003D754E" w:rsidP="00DB31BF">
      <w:pPr>
        <w:spacing w:after="0" w:line="240" w:lineRule="auto"/>
      </w:pPr>
      <w:r>
        <w:separator/>
      </w:r>
    </w:p>
  </w:endnote>
  <w:endnote w:type="continuationSeparator" w:id="0">
    <w:p w:rsidR="003D754E" w:rsidRDefault="003D754E" w:rsidP="00DB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54E" w:rsidRDefault="003D754E" w:rsidP="00DB31BF">
      <w:pPr>
        <w:spacing w:after="0" w:line="240" w:lineRule="auto"/>
      </w:pPr>
      <w:r>
        <w:separator/>
      </w:r>
    </w:p>
  </w:footnote>
  <w:footnote w:type="continuationSeparator" w:id="0">
    <w:p w:rsidR="003D754E" w:rsidRDefault="003D754E" w:rsidP="00DB3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95E24"/>
    <w:multiLevelType w:val="hybridMultilevel"/>
    <w:tmpl w:val="C2F6D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C4"/>
    <w:rsid w:val="003D754E"/>
    <w:rsid w:val="004C1132"/>
    <w:rsid w:val="005C61A0"/>
    <w:rsid w:val="00611FC4"/>
    <w:rsid w:val="00664271"/>
    <w:rsid w:val="006A03C3"/>
    <w:rsid w:val="006B29DF"/>
    <w:rsid w:val="00701657"/>
    <w:rsid w:val="007C7A57"/>
    <w:rsid w:val="007E7C56"/>
    <w:rsid w:val="00813790"/>
    <w:rsid w:val="00961ED4"/>
    <w:rsid w:val="00B9635E"/>
    <w:rsid w:val="00DB31BF"/>
    <w:rsid w:val="00E8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4AAC5-A922-4D9B-B229-6AF5B8BA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erlin Sans FB" w:eastAsiaTheme="minorHAnsi" w:hAnsi="Berlin Sans FB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1BF"/>
  </w:style>
  <w:style w:type="paragraph" w:styleId="Footer">
    <w:name w:val="footer"/>
    <w:basedOn w:val="Normal"/>
    <w:link w:val="FooterChar"/>
    <w:uiPriority w:val="99"/>
    <w:unhideWhenUsed/>
    <w:rsid w:val="00DB3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1BF"/>
  </w:style>
  <w:style w:type="paragraph" w:styleId="ListParagraph">
    <w:name w:val="List Paragraph"/>
    <w:basedOn w:val="Normal"/>
    <w:uiPriority w:val="34"/>
    <w:qFormat/>
    <w:rsid w:val="00DB31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35112114</Template>
  <TotalTime>470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8</cp:revision>
  <cp:lastPrinted>2016-03-15T15:22:00Z</cp:lastPrinted>
  <dcterms:created xsi:type="dcterms:W3CDTF">2014-03-18T22:47:00Z</dcterms:created>
  <dcterms:modified xsi:type="dcterms:W3CDTF">2016-03-15T21:50:00Z</dcterms:modified>
</cp:coreProperties>
</file>