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89" w:rsidRPr="0049750C" w:rsidRDefault="00953289" w:rsidP="009532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9750C">
        <w:rPr>
          <w:rFonts w:cs="Arial"/>
          <w:sz w:val="24"/>
          <w:szCs w:val="24"/>
        </w:rPr>
        <w:t>Why did Jeff tell Carla that he no longer needed her help?</w:t>
      </w:r>
    </w:p>
    <w:p w:rsidR="00953289" w:rsidRPr="0049750C" w:rsidRDefault="00953289" w:rsidP="009532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9750C">
        <w:rPr>
          <w:rFonts w:cs="Arial"/>
          <w:sz w:val="24"/>
          <w:szCs w:val="24"/>
        </w:rPr>
        <w:t>What did Carla ask Bradley to write for their next meeting?</w:t>
      </w:r>
    </w:p>
    <w:p w:rsidR="00953289" w:rsidRPr="0049750C" w:rsidRDefault="00953289" w:rsidP="009532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9750C">
        <w:rPr>
          <w:rFonts w:cs="Arial"/>
          <w:sz w:val="24"/>
          <w:szCs w:val="24"/>
        </w:rPr>
        <w:t>Why did the boys want to talk to Jeff?</w:t>
      </w:r>
    </w:p>
    <w:p w:rsidR="00953289" w:rsidRPr="0049750C" w:rsidRDefault="00953289" w:rsidP="009532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9750C">
        <w:rPr>
          <w:rFonts w:cs="Arial"/>
          <w:sz w:val="24"/>
          <w:szCs w:val="24"/>
        </w:rPr>
        <w:t>What did Bradley tell Carla about his black eye?</w:t>
      </w:r>
    </w:p>
    <w:p w:rsidR="00953289" w:rsidRPr="0049750C" w:rsidRDefault="00953289" w:rsidP="009532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9750C">
        <w:rPr>
          <w:rFonts w:cs="Arial"/>
          <w:sz w:val="24"/>
          <w:szCs w:val="24"/>
        </w:rPr>
        <w:t>Why couldn't Colleen talk to Carla?</w:t>
      </w:r>
    </w:p>
    <w:p w:rsidR="00953289" w:rsidRPr="0049750C" w:rsidRDefault="00953289" w:rsidP="009532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9750C">
        <w:rPr>
          <w:rFonts w:cs="Arial"/>
          <w:sz w:val="24"/>
          <w:szCs w:val="24"/>
        </w:rPr>
        <w:t>Who saved Ronnie from the bad guys?</w:t>
      </w:r>
    </w:p>
    <w:p w:rsidR="00953289" w:rsidRPr="0049750C" w:rsidRDefault="00953289" w:rsidP="001F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9750C">
        <w:rPr>
          <w:rFonts w:cs="Arial"/>
          <w:sz w:val="24"/>
          <w:szCs w:val="24"/>
        </w:rPr>
        <w:t xml:space="preserve">What did Carla mean when she said, "I've always considered quality more </w:t>
      </w:r>
      <w:r w:rsidR="00104C00">
        <w:rPr>
          <w:rFonts w:cs="Arial"/>
          <w:sz w:val="24"/>
          <w:szCs w:val="24"/>
        </w:rPr>
        <w:br/>
      </w:r>
      <w:bookmarkStart w:id="0" w:name="_GoBack"/>
      <w:bookmarkEnd w:id="0"/>
      <w:r w:rsidRPr="0049750C">
        <w:rPr>
          <w:rFonts w:cs="Arial"/>
          <w:sz w:val="24"/>
          <w:szCs w:val="24"/>
        </w:rPr>
        <w:t xml:space="preserve">important than quantity when it comes to </w:t>
      </w:r>
      <w:proofErr w:type="gramStart"/>
      <w:r w:rsidRPr="0049750C">
        <w:rPr>
          <w:rFonts w:cs="Arial"/>
          <w:sz w:val="24"/>
          <w:szCs w:val="24"/>
        </w:rPr>
        <w:t>friendships.</w:t>
      </w:r>
      <w:proofErr w:type="gramEnd"/>
      <w:r w:rsidRPr="0049750C">
        <w:rPr>
          <w:rFonts w:cs="Arial"/>
          <w:sz w:val="24"/>
          <w:szCs w:val="24"/>
        </w:rPr>
        <w:t>"</w:t>
      </w:r>
    </w:p>
    <w:p w:rsidR="00953289" w:rsidRPr="0049750C" w:rsidRDefault="00953289" w:rsidP="009532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9750C">
        <w:rPr>
          <w:rFonts w:cs="Arial"/>
          <w:sz w:val="24"/>
          <w:szCs w:val="24"/>
        </w:rPr>
        <w:t xml:space="preserve">What did Jeff tell the principal when he asked if he had punched Bradley in the </w:t>
      </w:r>
      <w:r w:rsidR="00104C00">
        <w:rPr>
          <w:rFonts w:cs="Arial"/>
          <w:sz w:val="24"/>
          <w:szCs w:val="24"/>
        </w:rPr>
        <w:br/>
      </w:r>
      <w:r w:rsidRPr="0049750C">
        <w:rPr>
          <w:rFonts w:cs="Arial"/>
          <w:sz w:val="24"/>
          <w:szCs w:val="24"/>
        </w:rPr>
        <w:t>eye?</w:t>
      </w:r>
    </w:p>
    <w:p w:rsidR="00953289" w:rsidRPr="0049750C" w:rsidRDefault="00953289" w:rsidP="009532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9750C">
        <w:rPr>
          <w:rFonts w:cs="Arial"/>
          <w:sz w:val="24"/>
          <w:szCs w:val="24"/>
        </w:rPr>
        <w:t>Who was chasing Ronnie?</w:t>
      </w:r>
    </w:p>
    <w:p w:rsidR="00953289" w:rsidRPr="0049750C" w:rsidRDefault="00953289" w:rsidP="009532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9750C">
        <w:rPr>
          <w:rFonts w:cs="Arial"/>
          <w:sz w:val="24"/>
          <w:szCs w:val="24"/>
        </w:rPr>
        <w:t xml:space="preserve">What did Bradley tell Mrs. </w:t>
      </w:r>
      <w:proofErr w:type="spellStart"/>
      <w:r w:rsidRPr="0049750C">
        <w:rPr>
          <w:rFonts w:cs="Arial"/>
          <w:sz w:val="24"/>
          <w:szCs w:val="24"/>
        </w:rPr>
        <w:t>Ebbel</w:t>
      </w:r>
      <w:proofErr w:type="spellEnd"/>
      <w:r w:rsidRPr="0049750C">
        <w:rPr>
          <w:rFonts w:cs="Arial"/>
          <w:sz w:val="24"/>
          <w:szCs w:val="24"/>
        </w:rPr>
        <w:t xml:space="preserve"> when she asked him to take his hand away </w:t>
      </w:r>
      <w:r w:rsidR="00104C00">
        <w:rPr>
          <w:rFonts w:cs="Arial"/>
          <w:sz w:val="24"/>
          <w:szCs w:val="24"/>
        </w:rPr>
        <w:br/>
      </w:r>
      <w:r w:rsidRPr="0049750C">
        <w:rPr>
          <w:rFonts w:cs="Arial"/>
          <w:sz w:val="24"/>
          <w:szCs w:val="24"/>
        </w:rPr>
        <w:t>from his eyes?</w:t>
      </w:r>
    </w:p>
    <w:p w:rsidR="00953289" w:rsidRPr="0049750C" w:rsidRDefault="00953289" w:rsidP="009532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50C">
        <w:rPr>
          <w:rFonts w:cs="Arial"/>
          <w:sz w:val="24"/>
          <w:szCs w:val="24"/>
        </w:rPr>
        <w:t>What did Colleen tell Carla about Bradley's black eye?</w:t>
      </w:r>
    </w:p>
    <w:p w:rsidR="00953289" w:rsidRPr="0049750C" w:rsidRDefault="00953289" w:rsidP="001F5F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50C">
        <w:rPr>
          <w:rFonts w:cs="Arial"/>
          <w:sz w:val="24"/>
          <w:szCs w:val="24"/>
        </w:rPr>
        <w:t>What did Carla want Bradley to do, so he could do better on the tests?</w:t>
      </w:r>
    </w:p>
    <w:p w:rsidR="00953289" w:rsidRPr="0049750C" w:rsidRDefault="00953289" w:rsidP="001F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9750C">
        <w:rPr>
          <w:rFonts w:cs="Arial"/>
          <w:sz w:val="24"/>
          <w:szCs w:val="24"/>
        </w:rPr>
        <w:t>What did Jeff tell Carla about Bradley's black eye?</w:t>
      </w:r>
    </w:p>
    <w:p w:rsidR="00953289" w:rsidRPr="0049750C" w:rsidRDefault="00953289" w:rsidP="001F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9750C">
        <w:rPr>
          <w:rFonts w:cs="Arial"/>
          <w:sz w:val="24"/>
          <w:szCs w:val="24"/>
        </w:rPr>
        <w:t>Did Melinda tell anyone about punching Bradley?</w:t>
      </w:r>
    </w:p>
    <w:p w:rsidR="000708B5" w:rsidRDefault="00953289" w:rsidP="00070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708B5">
        <w:rPr>
          <w:rFonts w:cs="Arial"/>
          <w:sz w:val="24"/>
          <w:szCs w:val="24"/>
        </w:rPr>
        <w:t>Why was Bradley afraid of Lori Westin?</w:t>
      </w:r>
    </w:p>
    <w:p w:rsidR="00953289" w:rsidRPr="000708B5" w:rsidRDefault="00953289" w:rsidP="00070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708B5">
        <w:rPr>
          <w:rFonts w:cs="Arial"/>
          <w:sz w:val="24"/>
          <w:szCs w:val="24"/>
        </w:rPr>
        <w:t>Why couldn't Jeff be friends with Bradley anymore?</w:t>
      </w:r>
    </w:p>
    <w:p w:rsidR="00953289" w:rsidRPr="0049750C" w:rsidRDefault="00953289" w:rsidP="001F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9750C">
        <w:rPr>
          <w:rFonts w:cs="Arial"/>
          <w:sz w:val="24"/>
          <w:szCs w:val="24"/>
        </w:rPr>
        <w:t>What name did Jeff's new friends call Bradley?</w:t>
      </w:r>
    </w:p>
    <w:p w:rsidR="00953289" w:rsidRPr="0049750C" w:rsidRDefault="00953289" w:rsidP="001F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9750C">
        <w:rPr>
          <w:rFonts w:cs="Arial"/>
          <w:sz w:val="24"/>
          <w:szCs w:val="24"/>
        </w:rPr>
        <w:t>What did Carla say Bradley was afraid of?</w:t>
      </w:r>
    </w:p>
    <w:p w:rsidR="00953289" w:rsidRPr="0049750C" w:rsidRDefault="00953289" w:rsidP="001F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9750C">
        <w:rPr>
          <w:rFonts w:cs="Arial"/>
          <w:sz w:val="24"/>
          <w:szCs w:val="24"/>
        </w:rPr>
        <w:t>Who made Bradley go to school even though he had a black eye?</w:t>
      </w:r>
      <w:r w:rsidR="0096502E">
        <w:rPr>
          <w:rFonts w:cs="Arial"/>
          <w:sz w:val="24"/>
          <w:szCs w:val="24"/>
        </w:rPr>
        <w:t xml:space="preserve"> </w:t>
      </w:r>
    </w:p>
    <w:p w:rsidR="00953289" w:rsidRPr="0049750C" w:rsidRDefault="00953289" w:rsidP="009532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9750C">
        <w:rPr>
          <w:rFonts w:cs="Arial"/>
          <w:sz w:val="24"/>
          <w:szCs w:val="24"/>
        </w:rPr>
        <w:t>What did the animals think of the game of basketball?</w:t>
      </w:r>
    </w:p>
    <w:sectPr w:rsidR="00953289" w:rsidRPr="004975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00" w:rsidRDefault="00104C00" w:rsidP="00422A51">
      <w:pPr>
        <w:spacing w:after="0" w:line="240" w:lineRule="auto"/>
      </w:pPr>
      <w:r>
        <w:separator/>
      </w:r>
    </w:p>
  </w:endnote>
  <w:endnote w:type="continuationSeparator" w:id="0">
    <w:p w:rsidR="00104C00" w:rsidRDefault="00104C00" w:rsidP="0042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00" w:rsidRDefault="00104C00" w:rsidP="00422A51">
      <w:pPr>
        <w:spacing w:after="0" w:line="240" w:lineRule="auto"/>
      </w:pPr>
      <w:r>
        <w:separator/>
      </w:r>
    </w:p>
  </w:footnote>
  <w:footnote w:type="continuationSeparator" w:id="0">
    <w:p w:rsidR="00104C00" w:rsidRDefault="00104C00" w:rsidP="0042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00" w:rsidRPr="005D7641" w:rsidRDefault="00104C00" w:rsidP="00422A51">
    <w:pPr>
      <w:pStyle w:val="Header"/>
      <w:jc w:val="center"/>
      <w:rPr>
        <w:rFonts w:ascii="Goudy Stout" w:hAnsi="Goudy Stout"/>
        <w:sz w:val="24"/>
        <w:szCs w:val="24"/>
      </w:rPr>
    </w:pPr>
    <w:r w:rsidRPr="005D7641">
      <w:rPr>
        <w:rFonts w:ascii="Goudy Stout" w:hAnsi="Goudy Stout"/>
        <w:sz w:val="24"/>
        <w:szCs w:val="24"/>
      </w:rPr>
      <w:t>There’s a Boy in the Girls’ Bathroom</w:t>
    </w:r>
  </w:p>
  <w:p w:rsidR="00104C00" w:rsidRDefault="00104C00" w:rsidP="0049750C">
    <w:pPr>
      <w:pStyle w:val="Header"/>
      <w:jc w:val="center"/>
    </w:pPr>
    <w:r>
      <w:rPr>
        <w:rFonts w:ascii="Goudy Stout" w:hAnsi="Goudy Stout"/>
        <w:sz w:val="24"/>
        <w:szCs w:val="24"/>
      </w:rPr>
      <w:t>Ch. 15-21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74E1"/>
    <w:multiLevelType w:val="hybridMultilevel"/>
    <w:tmpl w:val="3E3CF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E1865"/>
    <w:multiLevelType w:val="hybridMultilevel"/>
    <w:tmpl w:val="E780D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F63B7"/>
    <w:multiLevelType w:val="hybridMultilevel"/>
    <w:tmpl w:val="8976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3A"/>
    <w:rsid w:val="000708B5"/>
    <w:rsid w:val="00104C00"/>
    <w:rsid w:val="001449A6"/>
    <w:rsid w:val="001F5F97"/>
    <w:rsid w:val="00422A51"/>
    <w:rsid w:val="0049750C"/>
    <w:rsid w:val="006A03C3"/>
    <w:rsid w:val="008B1E3A"/>
    <w:rsid w:val="00953289"/>
    <w:rsid w:val="0096502E"/>
    <w:rsid w:val="00C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E3CCF-4D71-473E-B9BB-7424AC7F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51"/>
  </w:style>
  <w:style w:type="paragraph" w:styleId="Footer">
    <w:name w:val="footer"/>
    <w:basedOn w:val="Normal"/>
    <w:link w:val="FooterChar"/>
    <w:uiPriority w:val="99"/>
    <w:unhideWhenUsed/>
    <w:rsid w:val="0042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51"/>
  </w:style>
  <w:style w:type="paragraph" w:styleId="BalloonText">
    <w:name w:val="Balloon Text"/>
    <w:basedOn w:val="Normal"/>
    <w:link w:val="BalloonTextChar"/>
    <w:uiPriority w:val="99"/>
    <w:semiHidden/>
    <w:unhideWhenUsed/>
    <w:rsid w:val="0042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5C5FEB2D</Template>
  <TotalTime>195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5</cp:revision>
  <cp:lastPrinted>2014-03-18T14:19:00Z</cp:lastPrinted>
  <dcterms:created xsi:type="dcterms:W3CDTF">2014-03-25T22:13:00Z</dcterms:created>
  <dcterms:modified xsi:type="dcterms:W3CDTF">2014-04-03T18:40:00Z</dcterms:modified>
</cp:coreProperties>
</file>