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D" w:rsidRPr="00C34236" w:rsidRDefault="00A73E3D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 xml:space="preserve">1. </w:t>
      </w:r>
      <w:r w:rsidR="00986DE4" w:rsidRPr="00C34236">
        <w:rPr>
          <w:rFonts w:cs="Arial"/>
          <w:sz w:val="24"/>
          <w:szCs w:val="24"/>
        </w:rPr>
        <w:t>Who won the fight?</w:t>
      </w:r>
      <w:bookmarkStart w:id="0" w:name="_GoBack"/>
      <w:bookmarkEnd w:id="0"/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2. What was Brian's Halloween costume? Describe how he made it.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3. What room did Bradley hide from the boys in?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4. Why did the girl in the bathroom scream?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5. Why did Jeff and Melinda have a fight?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6. Why did Bradley stop before leaving Carla's office?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7. Why were the kids meaner to Bradley?</w:t>
      </w:r>
    </w:p>
    <w:p w:rsidR="00986DE4" w:rsidRPr="00C34236" w:rsidRDefault="00986DE4" w:rsidP="00986DE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8. At the end of Chapter 25, what did Bradley worry about?</w:t>
      </w:r>
      <w:r w:rsidR="00A73E3D" w:rsidRPr="00C34236">
        <w:rPr>
          <w:rFonts w:cs="Arial"/>
          <w:sz w:val="24"/>
          <w:szCs w:val="24"/>
        </w:rPr>
        <w:br/>
      </w:r>
      <w:r w:rsidRPr="00C34236">
        <w:rPr>
          <w:rFonts w:cs="Arial"/>
          <w:sz w:val="24"/>
          <w:szCs w:val="24"/>
        </w:rPr>
        <w:t>9. What did Bradley do when he heard a girl come into the bathroom?</w:t>
      </w:r>
    </w:p>
    <w:p w:rsidR="00A73E3D" w:rsidRPr="00C34236" w:rsidRDefault="00986DE4" w:rsidP="00A73E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10. Was the girls' bathroom the way Bradley imagined it?</w:t>
      </w:r>
      <w:r w:rsidR="00A73E3D" w:rsidRPr="00C34236">
        <w:rPr>
          <w:rFonts w:cs="Arial"/>
          <w:sz w:val="24"/>
          <w:szCs w:val="24"/>
        </w:rPr>
        <w:br/>
      </w:r>
      <w:r w:rsidRPr="00C34236">
        <w:rPr>
          <w:rFonts w:cs="Arial"/>
          <w:sz w:val="24"/>
          <w:szCs w:val="24"/>
        </w:rPr>
        <w:t>11. Why did Bradley put on two different colored socks?</w:t>
      </w:r>
      <w:r w:rsidR="00A73E3D" w:rsidRPr="00C34236">
        <w:rPr>
          <w:rFonts w:cs="Arial"/>
          <w:sz w:val="24"/>
          <w:szCs w:val="24"/>
        </w:rPr>
        <w:br/>
        <w:t>12. Why did Bradley frown after he said, "I hate hot cereal."</w:t>
      </w:r>
    </w:p>
    <w:p w:rsidR="00A73E3D" w:rsidRPr="00C34236" w:rsidRDefault="00A73E3D" w:rsidP="00A73E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13. Why were Jeff's friends mad at Bradley?</w:t>
      </w:r>
      <w:r w:rsidRPr="00C34236">
        <w:rPr>
          <w:rFonts w:cs="Arial"/>
          <w:sz w:val="24"/>
          <w:szCs w:val="24"/>
        </w:rPr>
        <w:br/>
        <w:t>14. What topic did Bradley pick to discuss with Carla?</w:t>
      </w:r>
    </w:p>
    <w:p w:rsidR="00A73E3D" w:rsidRPr="00C34236" w:rsidRDefault="00A73E3D" w:rsidP="00A73E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15. Name all the places where Melinda punched Jeff?</w:t>
      </w:r>
    </w:p>
    <w:p w:rsidR="00A73E3D" w:rsidRPr="00C34236" w:rsidRDefault="00A73E3D" w:rsidP="00A73E3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16. Did Carla believe in monsters?</w:t>
      </w:r>
    </w:p>
    <w:p w:rsidR="00A73E3D" w:rsidRPr="00C34236" w:rsidRDefault="00A73E3D" w:rsidP="00D905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4236">
        <w:rPr>
          <w:rFonts w:cs="Arial"/>
          <w:sz w:val="24"/>
          <w:szCs w:val="24"/>
        </w:rPr>
        <w:t>17. Why did Bradley get upset and throw his list of topics away?</w:t>
      </w:r>
      <w:r w:rsidRPr="00C34236">
        <w:rPr>
          <w:rFonts w:cs="Arial"/>
          <w:sz w:val="24"/>
          <w:szCs w:val="24"/>
        </w:rPr>
        <w:br/>
        <w:t>18. What nice thing did Bradley say to Carla?</w:t>
      </w:r>
      <w:r w:rsidRPr="00C34236">
        <w:rPr>
          <w:rFonts w:cs="Arial"/>
          <w:sz w:val="24"/>
          <w:szCs w:val="24"/>
        </w:rPr>
        <w:br/>
        <w:t>19. What did Carla say was the first step you have to take to stop being a monster?</w:t>
      </w:r>
      <w:r w:rsidRPr="00C34236">
        <w:rPr>
          <w:rFonts w:cs="Arial"/>
          <w:sz w:val="24"/>
          <w:szCs w:val="24"/>
        </w:rPr>
        <w:br/>
        <w:t>20. Why did Bradley take off running out of the classroom before lunch?</w:t>
      </w:r>
    </w:p>
    <w:sectPr w:rsidR="00A73E3D" w:rsidRPr="00C342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DC" w:rsidRDefault="003C09DC" w:rsidP="00422A51">
      <w:pPr>
        <w:spacing w:after="0" w:line="240" w:lineRule="auto"/>
      </w:pPr>
      <w:r>
        <w:separator/>
      </w:r>
    </w:p>
  </w:endnote>
  <w:endnote w:type="continuationSeparator" w:id="0">
    <w:p w:rsidR="003C09DC" w:rsidRDefault="003C09DC" w:rsidP="004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DC" w:rsidRDefault="003C09DC" w:rsidP="00422A51">
      <w:pPr>
        <w:spacing w:after="0" w:line="240" w:lineRule="auto"/>
      </w:pPr>
      <w:r>
        <w:separator/>
      </w:r>
    </w:p>
  </w:footnote>
  <w:footnote w:type="continuationSeparator" w:id="0">
    <w:p w:rsidR="003C09DC" w:rsidRDefault="003C09DC" w:rsidP="0042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DC" w:rsidRPr="005D7641" w:rsidRDefault="003C09DC" w:rsidP="00422A51">
    <w:pPr>
      <w:pStyle w:val="Header"/>
      <w:jc w:val="center"/>
      <w:rPr>
        <w:rFonts w:ascii="Goudy Stout" w:hAnsi="Goudy Stout"/>
        <w:sz w:val="24"/>
        <w:szCs w:val="24"/>
      </w:rPr>
    </w:pPr>
    <w:r w:rsidRPr="005D7641">
      <w:rPr>
        <w:rFonts w:ascii="Goudy Stout" w:hAnsi="Goudy Stout"/>
        <w:sz w:val="24"/>
        <w:szCs w:val="24"/>
      </w:rPr>
      <w:t>There’s a Boy in the Girls’ Bathroom</w:t>
    </w:r>
  </w:p>
  <w:p w:rsidR="003C09DC" w:rsidRDefault="003C09DC" w:rsidP="0049750C">
    <w:pPr>
      <w:pStyle w:val="Header"/>
      <w:jc w:val="center"/>
    </w:pPr>
    <w:r>
      <w:rPr>
        <w:rFonts w:ascii="Goudy Stout" w:hAnsi="Goudy Stout"/>
        <w:sz w:val="24"/>
        <w:szCs w:val="24"/>
      </w:rPr>
      <w:t>Ch. 22-26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4E1"/>
    <w:multiLevelType w:val="hybridMultilevel"/>
    <w:tmpl w:val="3E3CF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865"/>
    <w:multiLevelType w:val="hybridMultilevel"/>
    <w:tmpl w:val="E780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63B7"/>
    <w:multiLevelType w:val="hybridMultilevel"/>
    <w:tmpl w:val="8976F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A"/>
    <w:rsid w:val="0029791C"/>
    <w:rsid w:val="003C09DC"/>
    <w:rsid w:val="00422A51"/>
    <w:rsid w:val="0049750C"/>
    <w:rsid w:val="006A03C3"/>
    <w:rsid w:val="008B1E3A"/>
    <w:rsid w:val="00953289"/>
    <w:rsid w:val="00986DE4"/>
    <w:rsid w:val="00A73E3D"/>
    <w:rsid w:val="00C34236"/>
    <w:rsid w:val="00CC5FA6"/>
    <w:rsid w:val="00D90582"/>
    <w:rsid w:val="00E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3CCF-4D71-473E-B9BB-7424AC7F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51"/>
  </w:style>
  <w:style w:type="paragraph" w:styleId="Footer">
    <w:name w:val="footer"/>
    <w:basedOn w:val="Normal"/>
    <w:link w:val="FooterChar"/>
    <w:uiPriority w:val="99"/>
    <w:unhideWhenUsed/>
    <w:rsid w:val="0042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51"/>
  </w:style>
  <w:style w:type="paragraph" w:styleId="BalloonText">
    <w:name w:val="Balloon Text"/>
    <w:basedOn w:val="Normal"/>
    <w:link w:val="BalloonTextChar"/>
    <w:uiPriority w:val="99"/>
    <w:semiHidden/>
    <w:unhideWhenUsed/>
    <w:rsid w:val="0042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E03B168A</Template>
  <TotalTime>235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6</cp:revision>
  <cp:lastPrinted>2014-04-01T23:31:00Z</cp:lastPrinted>
  <dcterms:created xsi:type="dcterms:W3CDTF">2014-04-01T23:25:00Z</dcterms:created>
  <dcterms:modified xsi:type="dcterms:W3CDTF">2014-04-09T19:54:00Z</dcterms:modified>
</cp:coreProperties>
</file>