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7C" w:rsidRDefault="00443939" w:rsidP="0064687C">
      <w:pPr>
        <w:pStyle w:val="Header"/>
        <w:jc w:val="center"/>
        <w:rPr>
          <w:rFonts w:ascii="Goudy Stout" w:hAnsi="Goudy Stout"/>
          <w:sz w:val="36"/>
          <w:szCs w:val="32"/>
        </w:rPr>
      </w:pPr>
      <w:bookmarkStart w:id="0" w:name="_GoBack"/>
      <w:bookmarkEnd w:id="0"/>
      <w:r>
        <w:rPr>
          <w:rFonts w:ascii="Goudy Stout" w:hAnsi="Goudy Stout"/>
          <w:sz w:val="36"/>
          <w:szCs w:val="32"/>
        </w:rPr>
        <w:t>TBGB_</w:t>
      </w:r>
      <w:r w:rsidR="0064687C" w:rsidRPr="00FA167E">
        <w:rPr>
          <w:rFonts w:ascii="Goudy Stout" w:hAnsi="Goudy Stout"/>
          <w:sz w:val="36"/>
          <w:szCs w:val="32"/>
        </w:rPr>
        <w:t>Ch. 22-26</w:t>
      </w:r>
      <w:r>
        <w:rPr>
          <w:rFonts w:ascii="Goudy Stout" w:hAnsi="Goudy Stout"/>
          <w:sz w:val="36"/>
          <w:szCs w:val="32"/>
        </w:rPr>
        <w:t xml:space="preserve"> Vocabulary</w:t>
      </w:r>
    </w:p>
    <w:p w:rsidR="00443939" w:rsidRPr="00FA167E" w:rsidRDefault="00443939" w:rsidP="0064687C">
      <w:pPr>
        <w:pStyle w:val="Header"/>
        <w:jc w:val="center"/>
        <w:rPr>
          <w:sz w:val="36"/>
          <w:szCs w:val="32"/>
        </w:rPr>
      </w:pPr>
    </w:p>
    <w:p w:rsidR="000C52E3" w:rsidRPr="00FA167E" w:rsidRDefault="000C52E3" w:rsidP="000C52E3">
      <w:pPr>
        <w:autoSpaceDE w:val="0"/>
        <w:autoSpaceDN w:val="0"/>
        <w:adjustRightInd w:val="0"/>
        <w:spacing w:after="0" w:line="240" w:lineRule="auto"/>
        <w:rPr>
          <w:rFonts w:cs="Arial"/>
          <w:sz w:val="58"/>
          <w:szCs w:val="58"/>
        </w:rPr>
      </w:pPr>
      <w:r w:rsidRPr="00FA167E">
        <w:rPr>
          <w:rFonts w:cs="Arial"/>
          <w:sz w:val="58"/>
          <w:szCs w:val="58"/>
        </w:rPr>
        <w:t>1.  Shriek- a loud shrill cry of fear, joy, or surprise</w:t>
      </w:r>
    </w:p>
    <w:p w:rsidR="000C52E3" w:rsidRPr="006E0D55" w:rsidRDefault="005C2E70" w:rsidP="000C52E3">
      <w:pPr>
        <w:autoSpaceDE w:val="0"/>
        <w:autoSpaceDN w:val="0"/>
        <w:adjustRightInd w:val="0"/>
        <w:spacing w:after="0" w:line="240" w:lineRule="auto"/>
        <w:rPr>
          <w:rFonts w:cs="Arial"/>
          <w:sz w:val="58"/>
          <w:szCs w:val="58"/>
        </w:rPr>
      </w:pPr>
      <w:r w:rsidRPr="00FA167E">
        <w:rPr>
          <w:rFonts w:cs="Arial"/>
          <w:sz w:val="58"/>
          <w:szCs w:val="58"/>
        </w:rPr>
        <w:t>2</w:t>
      </w:r>
      <w:r w:rsidR="000C52E3" w:rsidRPr="00FA167E">
        <w:rPr>
          <w:rFonts w:cs="Arial"/>
          <w:sz w:val="58"/>
          <w:szCs w:val="58"/>
        </w:rPr>
        <w:t xml:space="preserve">. Stammer- to speak in an anxious or </w:t>
      </w:r>
      <w:r w:rsidR="000C52E3" w:rsidRPr="006E0D55">
        <w:rPr>
          <w:rFonts w:cs="Arial"/>
          <w:sz w:val="58"/>
          <w:szCs w:val="58"/>
        </w:rPr>
        <w:t>uncertain way</w:t>
      </w:r>
    </w:p>
    <w:p w:rsidR="000C52E3" w:rsidRPr="006E0D55" w:rsidRDefault="005C2E70" w:rsidP="000C52E3">
      <w:pPr>
        <w:autoSpaceDE w:val="0"/>
        <w:autoSpaceDN w:val="0"/>
        <w:adjustRightInd w:val="0"/>
        <w:spacing w:after="0" w:line="240" w:lineRule="auto"/>
        <w:rPr>
          <w:rFonts w:cs="Arial"/>
          <w:sz w:val="58"/>
          <w:szCs w:val="58"/>
        </w:rPr>
      </w:pPr>
      <w:r w:rsidRPr="006E0D55">
        <w:rPr>
          <w:rFonts w:cs="Arial"/>
          <w:sz w:val="58"/>
          <w:szCs w:val="58"/>
        </w:rPr>
        <w:t>3</w:t>
      </w:r>
      <w:r w:rsidR="000C52E3" w:rsidRPr="006E0D55">
        <w:rPr>
          <w:rFonts w:cs="Arial"/>
          <w:sz w:val="58"/>
          <w:szCs w:val="58"/>
        </w:rPr>
        <w:t>. Constant- something that does not change</w:t>
      </w:r>
    </w:p>
    <w:p w:rsidR="000C52E3" w:rsidRPr="006E0D55" w:rsidRDefault="005C2E70" w:rsidP="000C52E3">
      <w:pPr>
        <w:autoSpaceDE w:val="0"/>
        <w:autoSpaceDN w:val="0"/>
        <w:adjustRightInd w:val="0"/>
        <w:spacing w:after="0" w:line="240" w:lineRule="auto"/>
        <w:rPr>
          <w:rFonts w:cs="Arial"/>
          <w:sz w:val="58"/>
          <w:szCs w:val="58"/>
        </w:rPr>
      </w:pPr>
      <w:r w:rsidRPr="006E0D55">
        <w:rPr>
          <w:rFonts w:cs="Arial"/>
          <w:sz w:val="58"/>
          <w:szCs w:val="58"/>
        </w:rPr>
        <w:t>4</w:t>
      </w:r>
      <w:r w:rsidR="000C52E3" w:rsidRPr="006E0D55">
        <w:rPr>
          <w:rFonts w:cs="Arial"/>
          <w:sz w:val="58"/>
          <w:szCs w:val="58"/>
        </w:rPr>
        <w:t>. Anticipation- expectation or hope</w:t>
      </w:r>
      <w:r w:rsidR="000C52E3" w:rsidRPr="006E0D55">
        <w:rPr>
          <w:rFonts w:cs="Arial"/>
          <w:sz w:val="58"/>
          <w:szCs w:val="58"/>
        </w:rPr>
        <w:br/>
      </w:r>
      <w:r w:rsidRPr="006E0D55">
        <w:rPr>
          <w:rFonts w:cs="Arial"/>
          <w:sz w:val="58"/>
          <w:szCs w:val="58"/>
        </w:rPr>
        <w:t>5</w:t>
      </w:r>
      <w:r w:rsidR="000C52E3" w:rsidRPr="006E0D55">
        <w:rPr>
          <w:rFonts w:cs="Arial"/>
          <w:sz w:val="58"/>
          <w:szCs w:val="58"/>
        </w:rPr>
        <w:t>. Snarl- to speak sharply with anger</w:t>
      </w:r>
    </w:p>
    <w:p w:rsidR="000C52E3" w:rsidRPr="00FA167E" w:rsidRDefault="005C2E70" w:rsidP="000C52E3">
      <w:pPr>
        <w:autoSpaceDE w:val="0"/>
        <w:autoSpaceDN w:val="0"/>
        <w:adjustRightInd w:val="0"/>
        <w:spacing w:after="0" w:line="240" w:lineRule="auto"/>
        <w:rPr>
          <w:rFonts w:cs="Arial"/>
          <w:sz w:val="58"/>
          <w:szCs w:val="58"/>
        </w:rPr>
      </w:pPr>
      <w:r w:rsidRPr="006E0D55">
        <w:rPr>
          <w:rFonts w:cs="Arial"/>
          <w:sz w:val="58"/>
          <w:szCs w:val="58"/>
        </w:rPr>
        <w:t>6</w:t>
      </w:r>
      <w:r w:rsidR="000C52E3" w:rsidRPr="006E0D55">
        <w:rPr>
          <w:rFonts w:cs="Arial"/>
          <w:sz w:val="58"/>
          <w:szCs w:val="58"/>
        </w:rPr>
        <w:t>. Scatter- to cause to separate in all</w:t>
      </w:r>
      <w:r w:rsidR="000C52E3" w:rsidRPr="00FA167E">
        <w:rPr>
          <w:rFonts w:cs="Arial"/>
          <w:sz w:val="58"/>
          <w:szCs w:val="58"/>
        </w:rPr>
        <w:t xml:space="preserve"> directions</w:t>
      </w:r>
    </w:p>
    <w:p w:rsidR="000C52E3" w:rsidRPr="00FA167E" w:rsidRDefault="005C2E70" w:rsidP="000C52E3">
      <w:pPr>
        <w:autoSpaceDE w:val="0"/>
        <w:autoSpaceDN w:val="0"/>
        <w:adjustRightInd w:val="0"/>
        <w:spacing w:after="0" w:line="240" w:lineRule="auto"/>
        <w:rPr>
          <w:rFonts w:cs="Arial"/>
          <w:sz w:val="58"/>
          <w:szCs w:val="58"/>
        </w:rPr>
      </w:pPr>
      <w:r w:rsidRPr="00FA167E">
        <w:rPr>
          <w:rFonts w:cs="Arial"/>
          <w:sz w:val="58"/>
          <w:szCs w:val="58"/>
        </w:rPr>
        <w:t>7</w:t>
      </w:r>
      <w:r w:rsidR="000C52E3" w:rsidRPr="00FA167E">
        <w:rPr>
          <w:rFonts w:cs="Arial"/>
          <w:sz w:val="58"/>
          <w:szCs w:val="58"/>
        </w:rPr>
        <w:t>. Flunk- to be unsuccessful; fail</w:t>
      </w:r>
      <w:r w:rsidR="000C52E3" w:rsidRPr="00FA167E">
        <w:rPr>
          <w:rFonts w:cs="Arial"/>
          <w:sz w:val="58"/>
          <w:szCs w:val="58"/>
        </w:rPr>
        <w:br/>
      </w:r>
      <w:r w:rsidRPr="00FA167E">
        <w:rPr>
          <w:rFonts w:cs="Arial"/>
          <w:sz w:val="58"/>
          <w:szCs w:val="58"/>
        </w:rPr>
        <w:t>8</w:t>
      </w:r>
      <w:r w:rsidR="000C52E3" w:rsidRPr="00FA167E">
        <w:rPr>
          <w:rFonts w:cs="Arial"/>
          <w:sz w:val="58"/>
          <w:szCs w:val="58"/>
        </w:rPr>
        <w:t>. Burst- to break, open up, or explode suddenly</w:t>
      </w:r>
    </w:p>
    <w:p w:rsidR="000C52E3" w:rsidRPr="00FA167E" w:rsidRDefault="005C2E70" w:rsidP="000C52E3">
      <w:pPr>
        <w:autoSpaceDE w:val="0"/>
        <w:autoSpaceDN w:val="0"/>
        <w:adjustRightInd w:val="0"/>
        <w:spacing w:after="0" w:line="240" w:lineRule="auto"/>
        <w:rPr>
          <w:rFonts w:cs="Arial"/>
          <w:sz w:val="58"/>
          <w:szCs w:val="58"/>
        </w:rPr>
      </w:pPr>
      <w:r w:rsidRPr="00FA167E">
        <w:rPr>
          <w:rFonts w:cs="Arial"/>
          <w:sz w:val="58"/>
          <w:szCs w:val="58"/>
        </w:rPr>
        <w:t>9</w:t>
      </w:r>
      <w:r w:rsidR="000C52E3" w:rsidRPr="00FA167E">
        <w:rPr>
          <w:rFonts w:cs="Arial"/>
          <w:sz w:val="58"/>
          <w:szCs w:val="58"/>
        </w:rPr>
        <w:t>. Barge in- to interrupt or intrude, esp. clumsily or impolitely</w:t>
      </w:r>
    </w:p>
    <w:p w:rsidR="000C52E3" w:rsidRPr="00FA167E" w:rsidRDefault="005C2E70" w:rsidP="000C52E3">
      <w:pPr>
        <w:autoSpaceDE w:val="0"/>
        <w:autoSpaceDN w:val="0"/>
        <w:adjustRightInd w:val="0"/>
        <w:spacing w:after="0" w:line="240" w:lineRule="auto"/>
        <w:rPr>
          <w:rFonts w:cs="Arial"/>
          <w:sz w:val="58"/>
          <w:szCs w:val="58"/>
        </w:rPr>
      </w:pPr>
      <w:r w:rsidRPr="00FA167E">
        <w:rPr>
          <w:rFonts w:cs="Arial"/>
          <w:sz w:val="58"/>
          <w:szCs w:val="58"/>
        </w:rPr>
        <w:t>10.</w:t>
      </w:r>
      <w:r w:rsidR="000C52E3" w:rsidRPr="00FA167E">
        <w:rPr>
          <w:rFonts w:cs="Arial"/>
          <w:sz w:val="58"/>
          <w:szCs w:val="58"/>
        </w:rPr>
        <w:t xml:space="preserve"> Flail- to move or wave randomly or wildly</w:t>
      </w:r>
    </w:p>
    <w:p w:rsidR="000C52E3" w:rsidRPr="00FA167E" w:rsidRDefault="005C2E70" w:rsidP="000C52E3">
      <w:pPr>
        <w:autoSpaceDE w:val="0"/>
        <w:autoSpaceDN w:val="0"/>
        <w:adjustRightInd w:val="0"/>
        <w:spacing w:after="0" w:line="240" w:lineRule="auto"/>
        <w:rPr>
          <w:rFonts w:cs="Arial"/>
          <w:sz w:val="58"/>
          <w:szCs w:val="58"/>
        </w:rPr>
      </w:pPr>
      <w:r w:rsidRPr="00FA167E">
        <w:rPr>
          <w:rFonts w:cs="Arial"/>
          <w:sz w:val="58"/>
          <w:szCs w:val="58"/>
        </w:rPr>
        <w:t>11</w:t>
      </w:r>
      <w:r w:rsidR="000C52E3" w:rsidRPr="00FA167E">
        <w:rPr>
          <w:rFonts w:cs="Arial"/>
          <w:sz w:val="58"/>
          <w:szCs w:val="58"/>
        </w:rPr>
        <w:t>. Determined- decided, settled</w:t>
      </w:r>
    </w:p>
    <w:p w:rsidR="006B29DF" w:rsidRPr="00FA167E" w:rsidRDefault="005C2E70" w:rsidP="000C52E3">
      <w:pPr>
        <w:tabs>
          <w:tab w:val="left" w:pos="1600"/>
        </w:tabs>
        <w:rPr>
          <w:sz w:val="58"/>
          <w:szCs w:val="58"/>
        </w:rPr>
      </w:pPr>
      <w:r w:rsidRPr="00FA167E">
        <w:rPr>
          <w:rFonts w:cs="Arial"/>
          <w:sz w:val="58"/>
          <w:szCs w:val="58"/>
        </w:rPr>
        <w:t>12</w:t>
      </w:r>
      <w:r w:rsidR="000C52E3" w:rsidRPr="00FA167E">
        <w:rPr>
          <w:rFonts w:cs="Arial"/>
          <w:sz w:val="58"/>
          <w:szCs w:val="58"/>
        </w:rPr>
        <w:t>. Budge- to cause to change or begin to change position slightly</w:t>
      </w:r>
    </w:p>
    <w:sectPr w:rsidR="006B29DF" w:rsidRPr="00FA167E" w:rsidSect="00FA1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39" w:rsidRDefault="00443939" w:rsidP="00DB31BF">
      <w:pPr>
        <w:spacing w:after="0" w:line="240" w:lineRule="auto"/>
      </w:pPr>
      <w:r>
        <w:separator/>
      </w:r>
    </w:p>
  </w:endnote>
  <w:endnote w:type="continuationSeparator" w:id="0">
    <w:p w:rsidR="00443939" w:rsidRDefault="00443939" w:rsidP="00D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39" w:rsidRDefault="00443939" w:rsidP="00DB31BF">
      <w:pPr>
        <w:spacing w:after="0" w:line="240" w:lineRule="auto"/>
      </w:pPr>
      <w:r>
        <w:separator/>
      </w:r>
    </w:p>
  </w:footnote>
  <w:footnote w:type="continuationSeparator" w:id="0">
    <w:p w:rsidR="00443939" w:rsidRDefault="00443939" w:rsidP="00DB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9F5"/>
    <w:multiLevelType w:val="hybridMultilevel"/>
    <w:tmpl w:val="5E78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E24"/>
    <w:multiLevelType w:val="hybridMultilevel"/>
    <w:tmpl w:val="C2F6D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4"/>
    <w:rsid w:val="0002003D"/>
    <w:rsid w:val="000C52E3"/>
    <w:rsid w:val="001B3407"/>
    <w:rsid w:val="001C3D89"/>
    <w:rsid w:val="00210607"/>
    <w:rsid w:val="00262FB7"/>
    <w:rsid w:val="00443939"/>
    <w:rsid w:val="004C1132"/>
    <w:rsid w:val="005C2E70"/>
    <w:rsid w:val="005C61A0"/>
    <w:rsid w:val="00611FC4"/>
    <w:rsid w:val="0064687C"/>
    <w:rsid w:val="006A03C3"/>
    <w:rsid w:val="006B29DF"/>
    <w:rsid w:val="006E0D55"/>
    <w:rsid w:val="007E7C56"/>
    <w:rsid w:val="00850166"/>
    <w:rsid w:val="008D3EE3"/>
    <w:rsid w:val="00B27619"/>
    <w:rsid w:val="00C04894"/>
    <w:rsid w:val="00C1112C"/>
    <w:rsid w:val="00CC68EB"/>
    <w:rsid w:val="00D5231D"/>
    <w:rsid w:val="00DB31BF"/>
    <w:rsid w:val="00DE5B7F"/>
    <w:rsid w:val="00EE17DB"/>
    <w:rsid w:val="00F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4AAC5-A922-4D9B-B229-6AF5B8BA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BF"/>
  </w:style>
  <w:style w:type="paragraph" w:styleId="Footer">
    <w:name w:val="footer"/>
    <w:basedOn w:val="Normal"/>
    <w:link w:val="FooterChar"/>
    <w:uiPriority w:val="99"/>
    <w:unhideWhenUsed/>
    <w:rsid w:val="00DB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BF"/>
  </w:style>
  <w:style w:type="paragraph" w:styleId="ListParagraph">
    <w:name w:val="List Paragraph"/>
    <w:basedOn w:val="Normal"/>
    <w:uiPriority w:val="34"/>
    <w:qFormat/>
    <w:rsid w:val="00DB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5349F2A1</Template>
  <TotalTime>513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9</cp:revision>
  <cp:lastPrinted>2016-03-28T18:54:00Z</cp:lastPrinted>
  <dcterms:created xsi:type="dcterms:W3CDTF">2014-04-01T23:19:00Z</dcterms:created>
  <dcterms:modified xsi:type="dcterms:W3CDTF">2016-03-28T19:02:00Z</dcterms:modified>
</cp:coreProperties>
</file>