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bookmarkStart w:id="0" w:name="_GoBack"/>
      <w:bookmarkEnd w:id="0"/>
      <w:r w:rsidRPr="00D765ED">
        <w:rPr>
          <w:rFonts w:ascii="Corbel" w:hAnsi="Corbel" w:cs="Arial"/>
          <w:sz w:val="36"/>
          <w:szCs w:val="36"/>
        </w:rPr>
        <w:t>1. Why did Bradley start crying in Carla's office?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2. Why did Colleen tell Melinda that she couldn't come to her birthday party?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3. What did the other boys do so that Bradley would have to take a shot during the basketball game?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4. What did Carla say you should do if a monster says hi to you?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5. Why did Colleen go back to talk to Carla?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6. Who walked into the boys' bathroom while Jeff was washing his face?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7. What did Jeff's friends invite Bradley to do with them?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8. Why were Colleen's parents upset with Carla?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9</w:t>
      </w:r>
      <w:r w:rsidR="00E61B73" w:rsidRPr="00D765ED">
        <w:rPr>
          <w:rFonts w:ascii="Corbel" w:hAnsi="Corbel" w:cs="Arial"/>
          <w:sz w:val="36"/>
          <w:szCs w:val="36"/>
        </w:rPr>
        <w:t>. What did Carla think Bradley</w:t>
      </w:r>
      <w:r w:rsidRPr="00D765ED">
        <w:rPr>
          <w:rFonts w:ascii="Corbel" w:hAnsi="Corbel" w:cs="Arial"/>
          <w:sz w:val="36"/>
          <w:szCs w:val="36"/>
        </w:rPr>
        <w:t xml:space="preserve"> was afraid of?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10. How did Bradley stop the fight with Jeff?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11. How did Bradley feel when Colleen invited him to her birthday party?</w:t>
      </w:r>
      <w:r w:rsidRPr="00D765ED">
        <w:rPr>
          <w:rFonts w:ascii="Corbel" w:hAnsi="Corbel" w:cs="Arial"/>
          <w:sz w:val="36"/>
          <w:szCs w:val="36"/>
        </w:rPr>
        <w:br/>
        <w:t>12. What did Bradley think made him lucky?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13. What other boy is Colleen going to invite to her birthday party?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14. Who was already in Carla's office when Jeff got there?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15. How did Colleen feel about not saying hi to Bradley after talking with Carla and Jeff?</w:t>
      </w:r>
    </w:p>
    <w:p w:rsidR="00033DCF" w:rsidRPr="00D765ED" w:rsidRDefault="00033DCF" w:rsidP="00033DC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16. What did Bradley's father teach him?</w:t>
      </w:r>
    </w:p>
    <w:p w:rsidR="00033DCF" w:rsidRPr="00D765ED" w:rsidRDefault="00033DCF" w:rsidP="00033DCF">
      <w:pPr>
        <w:rPr>
          <w:rFonts w:ascii="Corbel" w:hAnsi="Corbel" w:cs="Arial"/>
          <w:sz w:val="36"/>
          <w:szCs w:val="36"/>
        </w:rPr>
      </w:pPr>
      <w:r w:rsidRPr="00D765ED">
        <w:rPr>
          <w:rFonts w:ascii="Corbel" w:hAnsi="Corbel" w:cs="Arial"/>
          <w:sz w:val="36"/>
          <w:szCs w:val="36"/>
        </w:rPr>
        <w:t>17. What did some of the parents want to put in every class if they fired the counselor?</w:t>
      </w:r>
    </w:p>
    <w:sectPr w:rsidR="00033DCF" w:rsidRPr="00D765ED" w:rsidSect="00BB494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A6" w:rsidRDefault="00E079A6" w:rsidP="00DB31BF">
      <w:pPr>
        <w:spacing w:after="0" w:line="240" w:lineRule="auto"/>
      </w:pPr>
      <w:r>
        <w:separator/>
      </w:r>
    </w:p>
  </w:endnote>
  <w:endnote w:type="continuationSeparator" w:id="0">
    <w:p w:rsidR="00E079A6" w:rsidRDefault="00E079A6" w:rsidP="00D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A6" w:rsidRDefault="00E079A6" w:rsidP="00DB31BF">
      <w:pPr>
        <w:spacing w:after="0" w:line="240" w:lineRule="auto"/>
      </w:pPr>
      <w:r>
        <w:separator/>
      </w:r>
    </w:p>
  </w:footnote>
  <w:footnote w:type="continuationSeparator" w:id="0">
    <w:p w:rsidR="00E079A6" w:rsidRDefault="00E079A6" w:rsidP="00DB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A6" w:rsidRPr="00D765ED" w:rsidRDefault="00E079A6" w:rsidP="00DB31BF">
    <w:pPr>
      <w:pStyle w:val="Header"/>
      <w:jc w:val="center"/>
      <w:rPr>
        <w:rFonts w:ascii="Corbel" w:hAnsi="Corbel"/>
        <w:sz w:val="36"/>
        <w:szCs w:val="36"/>
      </w:rPr>
    </w:pPr>
    <w:r w:rsidRPr="00D765ED">
      <w:rPr>
        <w:rFonts w:ascii="Corbel" w:hAnsi="Corbel"/>
        <w:sz w:val="36"/>
        <w:szCs w:val="36"/>
      </w:rPr>
      <w:t>There’s a Boy in the Girls’ Bathroom</w:t>
    </w:r>
  </w:p>
  <w:p w:rsidR="00E079A6" w:rsidRPr="00D765ED" w:rsidRDefault="00E079A6" w:rsidP="005C61A0">
    <w:pPr>
      <w:pStyle w:val="Header"/>
      <w:jc w:val="center"/>
      <w:rPr>
        <w:rFonts w:ascii="Corbel" w:hAnsi="Corbel"/>
        <w:sz w:val="36"/>
        <w:szCs w:val="36"/>
      </w:rPr>
    </w:pPr>
    <w:r w:rsidRPr="00D765ED">
      <w:rPr>
        <w:rFonts w:ascii="Corbel" w:hAnsi="Corbel"/>
        <w:sz w:val="36"/>
        <w:szCs w:val="36"/>
      </w:rPr>
      <w:t>Ch. 32-37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A5F"/>
    <w:multiLevelType w:val="hybridMultilevel"/>
    <w:tmpl w:val="DFD0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9F5"/>
    <w:multiLevelType w:val="hybridMultilevel"/>
    <w:tmpl w:val="5E78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E24"/>
    <w:multiLevelType w:val="hybridMultilevel"/>
    <w:tmpl w:val="C2F6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4"/>
    <w:rsid w:val="00033DCF"/>
    <w:rsid w:val="000C52E3"/>
    <w:rsid w:val="000D3DFE"/>
    <w:rsid w:val="001C3D89"/>
    <w:rsid w:val="00210607"/>
    <w:rsid w:val="00262FB7"/>
    <w:rsid w:val="003B6727"/>
    <w:rsid w:val="004104D8"/>
    <w:rsid w:val="004C1132"/>
    <w:rsid w:val="005C61A0"/>
    <w:rsid w:val="00611FC4"/>
    <w:rsid w:val="006A03C3"/>
    <w:rsid w:val="006B29DF"/>
    <w:rsid w:val="00700402"/>
    <w:rsid w:val="007E7C56"/>
    <w:rsid w:val="00850166"/>
    <w:rsid w:val="0089586D"/>
    <w:rsid w:val="008D3EE3"/>
    <w:rsid w:val="00B27619"/>
    <w:rsid w:val="00BB494F"/>
    <w:rsid w:val="00C04894"/>
    <w:rsid w:val="00C1112C"/>
    <w:rsid w:val="00CC68EB"/>
    <w:rsid w:val="00D765ED"/>
    <w:rsid w:val="00D966F0"/>
    <w:rsid w:val="00DB31BF"/>
    <w:rsid w:val="00DE5B7F"/>
    <w:rsid w:val="00DF129C"/>
    <w:rsid w:val="00E079A6"/>
    <w:rsid w:val="00E61B73"/>
    <w:rsid w:val="00E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4AAC5-A922-4D9B-B229-6AF5B8B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BF"/>
  </w:style>
  <w:style w:type="paragraph" w:styleId="Footer">
    <w:name w:val="footer"/>
    <w:basedOn w:val="Normal"/>
    <w:link w:val="Foot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BF"/>
  </w:style>
  <w:style w:type="paragraph" w:styleId="ListParagraph">
    <w:name w:val="List Paragraph"/>
    <w:basedOn w:val="Normal"/>
    <w:uiPriority w:val="34"/>
    <w:qFormat/>
    <w:rsid w:val="00DB3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D50A977B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cp:lastPrinted>2014-04-01T23:19:00Z</cp:lastPrinted>
  <dcterms:created xsi:type="dcterms:W3CDTF">2017-04-12T14:30:00Z</dcterms:created>
  <dcterms:modified xsi:type="dcterms:W3CDTF">2017-04-12T14:30:00Z</dcterms:modified>
</cp:coreProperties>
</file>