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5E" w:rsidRPr="00CF738D" w:rsidRDefault="00A6675E" w:rsidP="00A6675E">
      <w:pPr>
        <w:pStyle w:val="Header"/>
        <w:jc w:val="center"/>
        <w:rPr>
          <w:rFonts w:ascii="Corbel" w:hAnsi="Corbel"/>
          <w:sz w:val="48"/>
          <w:szCs w:val="24"/>
        </w:rPr>
      </w:pPr>
      <w:r w:rsidRPr="00CF738D">
        <w:rPr>
          <w:rFonts w:ascii="Corbel" w:hAnsi="Corbel"/>
          <w:sz w:val="48"/>
          <w:szCs w:val="24"/>
        </w:rPr>
        <w:t xml:space="preserve">TBGB_Ch. 32-37 Vocabulary </w:t>
      </w:r>
    </w:p>
    <w:p w:rsidR="00806A28" w:rsidRPr="00CF738D" w:rsidRDefault="00806A28" w:rsidP="00806A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bCs/>
          <w:sz w:val="52"/>
          <w:szCs w:val="28"/>
        </w:rPr>
      </w:pPr>
      <w:r w:rsidRPr="00CF738D">
        <w:rPr>
          <w:rFonts w:ascii="Corbel" w:hAnsi="Corbel" w:cs="Times New Roman"/>
          <w:bCs/>
          <w:sz w:val="52"/>
          <w:szCs w:val="28"/>
        </w:rPr>
        <w:t>Blurt-</w:t>
      </w:r>
      <w:r w:rsidRPr="00CF738D">
        <w:rPr>
          <w:rFonts w:ascii="Corbel" w:hAnsi="Corbel" w:cs="Times New Roman"/>
          <w:sz w:val="52"/>
          <w:szCs w:val="28"/>
        </w:rPr>
        <w:t xml:space="preserve"> to utter abruptly, awkwardly, and without discretion</w:t>
      </w:r>
      <w:bookmarkStart w:id="0" w:name="_GoBack"/>
      <w:bookmarkEnd w:id="0"/>
    </w:p>
    <w:p w:rsidR="00806A28" w:rsidRPr="00CF738D" w:rsidRDefault="00806A28" w:rsidP="00806A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52"/>
          <w:szCs w:val="28"/>
        </w:rPr>
      </w:pPr>
      <w:r w:rsidRPr="00CF738D">
        <w:rPr>
          <w:rFonts w:ascii="Corbel" w:hAnsi="Corbel" w:cs="Times New Roman"/>
          <w:bCs/>
          <w:sz w:val="52"/>
          <w:szCs w:val="28"/>
        </w:rPr>
        <w:t>Unreasonable-</w:t>
      </w:r>
      <w:r w:rsidRPr="00CF738D">
        <w:rPr>
          <w:rFonts w:ascii="Corbel" w:hAnsi="Corbel" w:cs="Times New Roman"/>
          <w:sz w:val="52"/>
          <w:szCs w:val="28"/>
        </w:rPr>
        <w:t xml:space="preserve"> not acting or behaving with good sense</w:t>
      </w:r>
    </w:p>
    <w:p w:rsidR="00806A28" w:rsidRPr="00CF738D" w:rsidRDefault="00806A28" w:rsidP="00806A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52"/>
          <w:szCs w:val="28"/>
        </w:rPr>
      </w:pPr>
      <w:r w:rsidRPr="00CF738D">
        <w:rPr>
          <w:rFonts w:ascii="Corbel" w:hAnsi="Corbel" w:cs="Times New Roman"/>
          <w:bCs/>
          <w:sz w:val="52"/>
          <w:szCs w:val="28"/>
        </w:rPr>
        <w:t>Justify-</w:t>
      </w:r>
      <w:r w:rsidRPr="00CF738D">
        <w:rPr>
          <w:rFonts w:ascii="Corbel" w:hAnsi="Corbel" w:cs="Times New Roman"/>
          <w:sz w:val="52"/>
          <w:szCs w:val="28"/>
        </w:rPr>
        <w:t xml:space="preserve"> to show good reasons or cause for</w:t>
      </w:r>
    </w:p>
    <w:p w:rsidR="00806A28" w:rsidRPr="00CF738D" w:rsidRDefault="00806A28" w:rsidP="00806A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52"/>
          <w:szCs w:val="28"/>
        </w:rPr>
      </w:pPr>
      <w:r w:rsidRPr="00CF738D">
        <w:rPr>
          <w:rFonts w:ascii="Corbel" w:hAnsi="Corbel" w:cs="Times New Roman"/>
          <w:bCs/>
          <w:sz w:val="52"/>
          <w:szCs w:val="28"/>
        </w:rPr>
        <w:t>Nerve-</w:t>
      </w:r>
      <w:r w:rsidRPr="00CF738D">
        <w:rPr>
          <w:rFonts w:ascii="Corbel" w:hAnsi="Corbel" w:cs="Times New Roman"/>
          <w:sz w:val="52"/>
          <w:szCs w:val="28"/>
        </w:rPr>
        <w:t xml:space="preserve"> courage, strength</w:t>
      </w:r>
    </w:p>
    <w:p w:rsidR="00806A28" w:rsidRPr="00CF738D" w:rsidRDefault="00806A28" w:rsidP="00806A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52"/>
          <w:szCs w:val="28"/>
        </w:rPr>
      </w:pPr>
      <w:r w:rsidRPr="00CF738D">
        <w:rPr>
          <w:rFonts w:ascii="Corbel" w:hAnsi="Corbel" w:cs="Times New Roman"/>
          <w:bCs/>
          <w:sz w:val="52"/>
          <w:szCs w:val="28"/>
        </w:rPr>
        <w:t>Latter-</w:t>
      </w:r>
      <w:r w:rsidRPr="00CF738D">
        <w:rPr>
          <w:rFonts w:ascii="Corbel" w:hAnsi="Corbel" w:cs="Times New Roman"/>
          <w:sz w:val="52"/>
          <w:szCs w:val="28"/>
        </w:rPr>
        <w:t xml:space="preserve"> the second of two things mentioned</w:t>
      </w:r>
    </w:p>
    <w:p w:rsidR="00806A28" w:rsidRPr="00CF738D" w:rsidRDefault="00806A28" w:rsidP="00806A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52"/>
          <w:szCs w:val="28"/>
        </w:rPr>
      </w:pPr>
      <w:r w:rsidRPr="00CF738D">
        <w:rPr>
          <w:rFonts w:ascii="Corbel" w:hAnsi="Corbel" w:cs="Times New Roman"/>
          <w:bCs/>
          <w:sz w:val="52"/>
          <w:szCs w:val="28"/>
        </w:rPr>
        <w:t>Cardinal-</w:t>
      </w:r>
      <w:r w:rsidRPr="00CF738D">
        <w:rPr>
          <w:rFonts w:ascii="Corbel" w:hAnsi="Corbel" w:cs="Times New Roman"/>
          <w:sz w:val="52"/>
          <w:szCs w:val="28"/>
        </w:rPr>
        <w:t xml:space="preserve"> very important</w:t>
      </w:r>
    </w:p>
    <w:p w:rsidR="00806A28" w:rsidRPr="00CF738D" w:rsidRDefault="00806A28" w:rsidP="00806A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52"/>
          <w:szCs w:val="28"/>
        </w:rPr>
      </w:pPr>
      <w:r w:rsidRPr="00CF738D">
        <w:rPr>
          <w:rFonts w:ascii="Corbel" w:hAnsi="Corbel" w:cs="Times New Roman"/>
          <w:bCs/>
          <w:sz w:val="52"/>
          <w:szCs w:val="28"/>
        </w:rPr>
        <w:t>Overwhelm-</w:t>
      </w:r>
      <w:r w:rsidRPr="00CF738D">
        <w:rPr>
          <w:rFonts w:ascii="Corbel" w:hAnsi="Corbel" w:cs="Times New Roman"/>
          <w:sz w:val="52"/>
          <w:szCs w:val="28"/>
        </w:rPr>
        <w:t xml:space="preserve"> to overcome emotionally</w:t>
      </w:r>
    </w:p>
    <w:p w:rsidR="00806A28" w:rsidRPr="00CF738D" w:rsidRDefault="00806A28" w:rsidP="00806A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52"/>
          <w:szCs w:val="28"/>
        </w:rPr>
      </w:pPr>
      <w:r w:rsidRPr="00CF738D">
        <w:rPr>
          <w:rFonts w:ascii="Corbel" w:hAnsi="Corbel" w:cs="Times New Roman"/>
          <w:bCs/>
          <w:sz w:val="52"/>
          <w:szCs w:val="28"/>
        </w:rPr>
        <w:t>Zen-</w:t>
      </w:r>
      <w:r w:rsidRPr="00CF738D">
        <w:rPr>
          <w:rFonts w:ascii="Corbel" w:hAnsi="Corbel" w:cs="Times New Roman"/>
          <w:sz w:val="52"/>
          <w:szCs w:val="28"/>
        </w:rPr>
        <w:t xml:space="preserve"> a kind of religion, related to Buddhism</w:t>
      </w:r>
    </w:p>
    <w:p w:rsidR="00806A28" w:rsidRPr="00CF738D" w:rsidRDefault="00806A28" w:rsidP="00806A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52"/>
          <w:szCs w:val="28"/>
        </w:rPr>
      </w:pPr>
      <w:r w:rsidRPr="00CF738D">
        <w:rPr>
          <w:rFonts w:ascii="Corbel" w:hAnsi="Corbel" w:cs="Times New Roman"/>
          <w:bCs/>
          <w:sz w:val="52"/>
          <w:szCs w:val="28"/>
        </w:rPr>
        <w:t>Scoot-</w:t>
      </w:r>
      <w:r w:rsidRPr="00CF738D">
        <w:rPr>
          <w:rFonts w:ascii="Corbel" w:hAnsi="Corbel" w:cs="Times New Roman"/>
          <w:sz w:val="52"/>
          <w:szCs w:val="28"/>
        </w:rPr>
        <w:t xml:space="preserve"> to move in a quick, sliding manner</w:t>
      </w:r>
    </w:p>
    <w:p w:rsidR="00806A28" w:rsidRPr="00CF738D" w:rsidRDefault="00806A28" w:rsidP="00806A28">
      <w:pPr>
        <w:pStyle w:val="ListParagraph"/>
        <w:numPr>
          <w:ilvl w:val="0"/>
          <w:numId w:val="6"/>
        </w:numPr>
        <w:rPr>
          <w:rFonts w:ascii="Corbel" w:hAnsi="Corbel"/>
          <w:sz w:val="52"/>
          <w:szCs w:val="28"/>
        </w:rPr>
      </w:pPr>
      <w:r w:rsidRPr="00CF738D">
        <w:rPr>
          <w:rFonts w:ascii="Corbel" w:hAnsi="Corbel" w:cs="Times New Roman"/>
          <w:bCs/>
          <w:sz w:val="52"/>
          <w:szCs w:val="28"/>
        </w:rPr>
        <w:t>Blubber-</w:t>
      </w:r>
      <w:r w:rsidRPr="00CF738D">
        <w:rPr>
          <w:rFonts w:ascii="Corbel" w:hAnsi="Corbel" w:cs="Times New Roman"/>
          <w:sz w:val="52"/>
          <w:szCs w:val="28"/>
        </w:rPr>
        <w:t xml:space="preserve"> to cry loudly and without control</w:t>
      </w:r>
    </w:p>
    <w:p w:rsidR="006B29DF" w:rsidRPr="00806A28" w:rsidRDefault="006B29DF" w:rsidP="00806A28">
      <w:pPr>
        <w:rPr>
          <w:sz w:val="28"/>
          <w:szCs w:val="28"/>
        </w:rPr>
      </w:pPr>
    </w:p>
    <w:sectPr w:rsidR="006B29DF" w:rsidRPr="00806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8D" w:rsidRDefault="00CF738D" w:rsidP="00DB31BF">
      <w:pPr>
        <w:spacing w:after="0" w:line="240" w:lineRule="auto"/>
      </w:pPr>
      <w:r>
        <w:separator/>
      </w:r>
    </w:p>
  </w:endnote>
  <w:endnote w:type="continuationSeparator" w:id="0">
    <w:p w:rsidR="00CF738D" w:rsidRDefault="00CF738D" w:rsidP="00DB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8D" w:rsidRDefault="00CF738D" w:rsidP="00DB31BF">
      <w:pPr>
        <w:spacing w:after="0" w:line="240" w:lineRule="auto"/>
      </w:pPr>
      <w:r>
        <w:separator/>
      </w:r>
    </w:p>
  </w:footnote>
  <w:footnote w:type="continuationSeparator" w:id="0">
    <w:p w:rsidR="00CF738D" w:rsidRDefault="00CF738D" w:rsidP="00DB3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D48"/>
    <w:multiLevelType w:val="hybridMultilevel"/>
    <w:tmpl w:val="DFD0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7A5F"/>
    <w:multiLevelType w:val="hybridMultilevel"/>
    <w:tmpl w:val="DFD0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B29F5"/>
    <w:multiLevelType w:val="hybridMultilevel"/>
    <w:tmpl w:val="5E78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5E24"/>
    <w:multiLevelType w:val="hybridMultilevel"/>
    <w:tmpl w:val="C2F6D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53AAA"/>
    <w:multiLevelType w:val="hybridMultilevel"/>
    <w:tmpl w:val="A0E85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F0269"/>
    <w:multiLevelType w:val="hybridMultilevel"/>
    <w:tmpl w:val="53F0B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C4"/>
    <w:rsid w:val="00045AE3"/>
    <w:rsid w:val="000C52E3"/>
    <w:rsid w:val="001C3D89"/>
    <w:rsid w:val="00210607"/>
    <w:rsid w:val="00262FB7"/>
    <w:rsid w:val="004B78D8"/>
    <w:rsid w:val="004C1132"/>
    <w:rsid w:val="004E4B09"/>
    <w:rsid w:val="005C61A0"/>
    <w:rsid w:val="00611FC4"/>
    <w:rsid w:val="006A03C3"/>
    <w:rsid w:val="006B29DF"/>
    <w:rsid w:val="007E7C56"/>
    <w:rsid w:val="00806A28"/>
    <w:rsid w:val="00850166"/>
    <w:rsid w:val="008D3EE3"/>
    <w:rsid w:val="00A6675E"/>
    <w:rsid w:val="00B27619"/>
    <w:rsid w:val="00C04894"/>
    <w:rsid w:val="00C1112C"/>
    <w:rsid w:val="00CC68EB"/>
    <w:rsid w:val="00CF738D"/>
    <w:rsid w:val="00D0636C"/>
    <w:rsid w:val="00DB31BF"/>
    <w:rsid w:val="00DE5B7F"/>
    <w:rsid w:val="00DF129C"/>
    <w:rsid w:val="00E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4AAC5-A922-4D9B-B229-6AF5B8BA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BF"/>
  </w:style>
  <w:style w:type="paragraph" w:styleId="Footer">
    <w:name w:val="footer"/>
    <w:basedOn w:val="Normal"/>
    <w:link w:val="FooterChar"/>
    <w:uiPriority w:val="99"/>
    <w:unhideWhenUsed/>
    <w:rsid w:val="00DB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BF"/>
  </w:style>
  <w:style w:type="paragraph" w:styleId="ListParagraph">
    <w:name w:val="List Paragraph"/>
    <w:basedOn w:val="Normal"/>
    <w:uiPriority w:val="34"/>
    <w:qFormat/>
    <w:rsid w:val="00DB3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D50A977B</Template>
  <TotalTime>425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6</cp:revision>
  <cp:lastPrinted>2014-04-01T23:19:00Z</cp:lastPrinted>
  <dcterms:created xsi:type="dcterms:W3CDTF">2014-04-14T14:00:00Z</dcterms:created>
  <dcterms:modified xsi:type="dcterms:W3CDTF">2017-04-11T19:55:00Z</dcterms:modified>
</cp:coreProperties>
</file>