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32" w:rsidRPr="00DF0BDB" w:rsidRDefault="00DF0BDB" w:rsidP="00BC30CB">
      <w:pPr>
        <w:pStyle w:val="Header"/>
        <w:jc w:val="center"/>
        <w:rPr>
          <w:rFonts w:ascii="Corbel" w:hAnsi="Corbel" w:cs="Arial"/>
          <w:b/>
          <w:sz w:val="44"/>
          <w:szCs w:val="28"/>
        </w:rPr>
      </w:pPr>
      <w:r w:rsidRPr="00DF0BDB">
        <w:rPr>
          <w:rFonts w:ascii="Corbel" w:hAnsi="Corbel"/>
          <w:b/>
          <w:sz w:val="40"/>
          <w:szCs w:val="24"/>
        </w:rPr>
        <w:t>TBGB_ Ch. 38-42 R</w:t>
      </w:r>
      <w:r w:rsidR="00361D2B" w:rsidRPr="00DF0BDB">
        <w:rPr>
          <w:rFonts w:ascii="Corbel" w:hAnsi="Corbel"/>
          <w:b/>
          <w:sz w:val="40"/>
          <w:szCs w:val="24"/>
        </w:rPr>
        <w:t>eview</w:t>
      </w:r>
    </w:p>
    <w:p w:rsidR="00A362DD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1. How did Bradley feel when he saw the gold star next to his name?</w:t>
      </w:r>
    </w:p>
    <w:p w:rsidR="00AF0FAA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2. What gift did Carla leave for Bradley?</w:t>
      </w:r>
    </w:p>
    <w:p w:rsidR="00AF0FAA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3. How did Mrs. Ebbel get Bradley's homework?</w:t>
      </w:r>
    </w:p>
    <w:p w:rsidR="00AF0FAA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 xml:space="preserve">4. Where was Carla being </w:t>
      </w:r>
      <w:r w:rsidR="00DF0BDB" w:rsidRPr="00DF0BDB">
        <w:rPr>
          <w:rFonts w:ascii="Corbel" w:hAnsi="Corbel" w:cs="Arial"/>
          <w:sz w:val="44"/>
          <w:szCs w:val="28"/>
        </w:rPr>
        <w:t>transferred</w:t>
      </w:r>
      <w:r w:rsidR="00DF0BDB">
        <w:rPr>
          <w:rFonts w:ascii="Corbel" w:hAnsi="Corbel" w:cs="Arial"/>
          <w:sz w:val="44"/>
          <w:szCs w:val="28"/>
        </w:rPr>
        <w:t xml:space="preserve"> to</w:t>
      </w:r>
      <w:r w:rsidR="00DF0BDB" w:rsidRPr="00DF0BDB">
        <w:rPr>
          <w:rFonts w:ascii="Corbel" w:hAnsi="Corbel" w:cs="Arial"/>
          <w:sz w:val="44"/>
          <w:szCs w:val="28"/>
        </w:rPr>
        <w:t>?</w:t>
      </w:r>
    </w:p>
    <w:p w:rsidR="00AF0FAA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5. How did Carla explain the rip in Bradley's homework?</w:t>
      </w:r>
      <w:bookmarkStart w:id="0" w:name="_GoBack"/>
      <w:bookmarkEnd w:id="0"/>
    </w:p>
    <w:p w:rsidR="00AF0FAA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6. Why did Bradley let Carla see his book report before he turned it in to Mrs. Ebbel?</w:t>
      </w:r>
    </w:p>
    <w:p w:rsidR="00AF0FAA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7. Who suggested to Bradley that he should write Carla a letter?</w:t>
      </w:r>
    </w:p>
    <w:p w:rsidR="00AF0FAA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8. What did Carla want Bradley to do on Saturday?</w:t>
      </w:r>
    </w:p>
    <w:p w:rsidR="00AF0FAA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9. In Chapter 42, who saved Ronnie from the quicksand?</w:t>
      </w:r>
    </w:p>
    <w:p w:rsidR="00361D2B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10. What happened to Ronnie in Chapter 39?</w:t>
      </w:r>
    </w:p>
    <w:p w:rsidR="00AF0FAA" w:rsidRPr="00DF0BDB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 xml:space="preserve">11. What did Mrs. Ebbel give Bradley for his excellent book report? </w:t>
      </w:r>
      <w:r w:rsidRPr="00DF0BDB">
        <w:rPr>
          <w:rFonts w:ascii="Corbel" w:hAnsi="Corbel" w:cs="Arial"/>
          <w:sz w:val="44"/>
          <w:szCs w:val="28"/>
        </w:rPr>
        <w:br/>
        <w:t xml:space="preserve">12. Why did Bradley want to go to a "real" </w:t>
      </w:r>
      <w:r w:rsidR="00DF0BDB" w:rsidRPr="00DF0BDB">
        <w:rPr>
          <w:rFonts w:ascii="Corbel" w:hAnsi="Corbel" w:cs="Arial"/>
          <w:sz w:val="44"/>
          <w:szCs w:val="28"/>
        </w:rPr>
        <w:t>barbershop</w:t>
      </w:r>
      <w:r w:rsidRPr="00DF0BDB">
        <w:rPr>
          <w:rFonts w:ascii="Corbel" w:hAnsi="Corbel" w:cs="Arial"/>
          <w:sz w:val="44"/>
          <w:szCs w:val="28"/>
        </w:rPr>
        <w:t xml:space="preserve"> instead of letting his </w:t>
      </w:r>
      <w:r w:rsidR="00B90962" w:rsidRPr="00DF0BDB">
        <w:rPr>
          <w:rFonts w:ascii="Corbel" w:hAnsi="Corbel" w:cs="Arial"/>
          <w:sz w:val="44"/>
          <w:szCs w:val="28"/>
        </w:rPr>
        <w:t>m</w:t>
      </w:r>
      <w:r w:rsidRPr="00DF0BDB">
        <w:rPr>
          <w:rFonts w:ascii="Corbel" w:hAnsi="Corbel" w:cs="Arial"/>
          <w:sz w:val="44"/>
          <w:szCs w:val="28"/>
        </w:rPr>
        <w:t>om cut his hair?</w:t>
      </w:r>
    </w:p>
    <w:p w:rsidR="00361D2B" w:rsidRPr="00DF0BDB" w:rsidRDefault="00AF0FAA" w:rsidP="00AF0FAA">
      <w:pPr>
        <w:rPr>
          <w:rFonts w:ascii="Corbel" w:hAnsi="Corbel" w:cs="Arial"/>
          <w:sz w:val="44"/>
          <w:szCs w:val="28"/>
        </w:rPr>
      </w:pPr>
      <w:r w:rsidRPr="00DF0BDB">
        <w:rPr>
          <w:rFonts w:ascii="Corbel" w:hAnsi="Corbel" w:cs="Arial"/>
          <w:sz w:val="44"/>
          <w:szCs w:val="28"/>
        </w:rPr>
        <w:t>13. Why did</w:t>
      </w:r>
      <w:r w:rsidR="00361D2B" w:rsidRPr="00DF0BDB">
        <w:rPr>
          <w:rFonts w:ascii="Corbel" w:hAnsi="Corbel" w:cs="Arial"/>
          <w:sz w:val="44"/>
          <w:szCs w:val="28"/>
        </w:rPr>
        <w:t xml:space="preserve"> Bradley rip </w:t>
      </w:r>
      <w:r w:rsidR="00DF0BDB">
        <w:rPr>
          <w:rFonts w:ascii="Corbel" w:hAnsi="Corbel" w:cs="Arial"/>
          <w:sz w:val="44"/>
          <w:szCs w:val="28"/>
        </w:rPr>
        <w:t>up his book report?</w:t>
      </w:r>
    </w:p>
    <w:sectPr w:rsidR="00361D2B" w:rsidRPr="00DF0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CB" w:rsidRDefault="00BC30CB" w:rsidP="00DB31BF">
      <w:pPr>
        <w:spacing w:after="0" w:line="240" w:lineRule="auto"/>
      </w:pPr>
      <w:r>
        <w:separator/>
      </w:r>
    </w:p>
  </w:endnote>
  <w:endnote w:type="continuationSeparator" w:id="0">
    <w:p w:rsidR="00BC30CB" w:rsidRDefault="00BC30CB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CB" w:rsidRDefault="00BC30CB" w:rsidP="00DB31BF">
      <w:pPr>
        <w:spacing w:after="0" w:line="240" w:lineRule="auto"/>
      </w:pPr>
      <w:r>
        <w:separator/>
      </w:r>
    </w:p>
  </w:footnote>
  <w:footnote w:type="continuationSeparator" w:id="0">
    <w:p w:rsidR="00BC30CB" w:rsidRDefault="00BC30CB" w:rsidP="00DB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5F"/>
    <w:multiLevelType w:val="hybridMultilevel"/>
    <w:tmpl w:val="DFD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9F5"/>
    <w:multiLevelType w:val="hybridMultilevel"/>
    <w:tmpl w:val="5E78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E24"/>
    <w:multiLevelType w:val="hybridMultilevel"/>
    <w:tmpl w:val="C2F6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033DCF"/>
    <w:rsid w:val="000C52E3"/>
    <w:rsid w:val="000D3DFE"/>
    <w:rsid w:val="0014335D"/>
    <w:rsid w:val="001C035F"/>
    <w:rsid w:val="001C3D89"/>
    <w:rsid w:val="00210607"/>
    <w:rsid w:val="00255632"/>
    <w:rsid w:val="00262FB7"/>
    <w:rsid w:val="00361D2B"/>
    <w:rsid w:val="003B6727"/>
    <w:rsid w:val="004104D8"/>
    <w:rsid w:val="004177B8"/>
    <w:rsid w:val="004374A6"/>
    <w:rsid w:val="004C1132"/>
    <w:rsid w:val="004D7F6E"/>
    <w:rsid w:val="005C61A0"/>
    <w:rsid w:val="00611FC4"/>
    <w:rsid w:val="006A03C3"/>
    <w:rsid w:val="006B29DF"/>
    <w:rsid w:val="00700402"/>
    <w:rsid w:val="007C1701"/>
    <w:rsid w:val="007E7C56"/>
    <w:rsid w:val="00850166"/>
    <w:rsid w:val="008D3EE3"/>
    <w:rsid w:val="00A362DD"/>
    <w:rsid w:val="00AF0FAA"/>
    <w:rsid w:val="00B27619"/>
    <w:rsid w:val="00B90962"/>
    <w:rsid w:val="00BC30CB"/>
    <w:rsid w:val="00C04894"/>
    <w:rsid w:val="00C1112C"/>
    <w:rsid w:val="00CC68EB"/>
    <w:rsid w:val="00DB31BF"/>
    <w:rsid w:val="00DE5B7F"/>
    <w:rsid w:val="00DF0BDB"/>
    <w:rsid w:val="00DF129C"/>
    <w:rsid w:val="00E61B73"/>
    <w:rsid w:val="00E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BCD4"/>
  <w15:chartTrackingRefBased/>
  <w15:docId w15:val="{5FF4AAC5-A922-4D9B-B229-6AF5B8B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F"/>
  </w:style>
  <w:style w:type="paragraph" w:styleId="Footer">
    <w:name w:val="footer"/>
    <w:basedOn w:val="Normal"/>
    <w:link w:val="Foot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BF"/>
  </w:style>
  <w:style w:type="paragraph" w:styleId="ListParagraph">
    <w:name w:val="List Paragraph"/>
    <w:basedOn w:val="Normal"/>
    <w:uiPriority w:val="34"/>
    <w:qFormat/>
    <w:rsid w:val="00DB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AEC1AE6A</Template>
  <TotalTime>575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9</cp:revision>
  <cp:lastPrinted>2014-04-21T21:47:00Z</cp:lastPrinted>
  <dcterms:created xsi:type="dcterms:W3CDTF">2014-04-21T15:03:00Z</dcterms:created>
  <dcterms:modified xsi:type="dcterms:W3CDTF">2017-04-19T14:20:00Z</dcterms:modified>
</cp:coreProperties>
</file>