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51A" w:rsidRPr="00833CD3" w:rsidRDefault="0077051A" w:rsidP="0077051A">
      <w:pPr>
        <w:pStyle w:val="Header"/>
        <w:jc w:val="center"/>
        <w:rPr>
          <w:rFonts w:ascii="Corbel" w:hAnsi="Corbel"/>
          <w:b/>
          <w:sz w:val="44"/>
          <w:szCs w:val="44"/>
        </w:rPr>
      </w:pPr>
      <w:bookmarkStart w:id="0" w:name="_GoBack"/>
      <w:bookmarkEnd w:id="0"/>
      <w:r w:rsidRPr="00833CD3">
        <w:rPr>
          <w:rFonts w:ascii="Corbel" w:hAnsi="Corbel"/>
          <w:b/>
          <w:sz w:val="44"/>
          <w:szCs w:val="44"/>
        </w:rPr>
        <w:t>TBGB_ Ch. 38-42</w:t>
      </w:r>
      <w:r w:rsidR="00833CD3" w:rsidRPr="00833CD3">
        <w:rPr>
          <w:rFonts w:ascii="Corbel" w:hAnsi="Corbel"/>
          <w:b/>
          <w:sz w:val="44"/>
          <w:szCs w:val="44"/>
        </w:rPr>
        <w:t xml:space="preserve"> </w:t>
      </w:r>
      <w:r w:rsidRPr="00833CD3">
        <w:rPr>
          <w:rFonts w:ascii="Corbel" w:hAnsi="Corbel"/>
          <w:b/>
          <w:sz w:val="44"/>
          <w:szCs w:val="44"/>
        </w:rPr>
        <w:t>Vocabulary</w:t>
      </w:r>
    </w:p>
    <w:p w:rsidR="00D0636C" w:rsidRPr="00833CD3" w:rsidRDefault="00D0636C" w:rsidP="007705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sz w:val="44"/>
          <w:szCs w:val="44"/>
        </w:rPr>
      </w:pPr>
      <w:r w:rsidRPr="00833CD3">
        <w:rPr>
          <w:rFonts w:ascii="Corbel" w:hAnsi="Corbel" w:cs="Times New Roman"/>
          <w:bCs/>
          <w:sz w:val="44"/>
          <w:szCs w:val="44"/>
        </w:rPr>
        <w:t xml:space="preserve">Bizarre- </w:t>
      </w:r>
      <w:r w:rsidRPr="00833CD3">
        <w:rPr>
          <w:rFonts w:ascii="Corbel" w:hAnsi="Corbel" w:cs="Times New Roman"/>
          <w:sz w:val="44"/>
          <w:szCs w:val="44"/>
        </w:rPr>
        <w:t>very odd or unusual</w:t>
      </w:r>
    </w:p>
    <w:p w:rsidR="00D0636C" w:rsidRPr="00833CD3" w:rsidRDefault="00D0636C" w:rsidP="00D0636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sz w:val="44"/>
          <w:szCs w:val="44"/>
        </w:rPr>
      </w:pPr>
      <w:r w:rsidRPr="00833CD3">
        <w:rPr>
          <w:rFonts w:ascii="Corbel" w:hAnsi="Corbel" w:cs="Times New Roman"/>
          <w:bCs/>
          <w:sz w:val="44"/>
          <w:szCs w:val="44"/>
        </w:rPr>
        <w:t>Stern-</w:t>
      </w:r>
      <w:r w:rsidRPr="00833CD3">
        <w:rPr>
          <w:rFonts w:ascii="Corbel" w:hAnsi="Corbel" w:cs="Times New Roman"/>
          <w:sz w:val="44"/>
          <w:szCs w:val="44"/>
        </w:rPr>
        <w:t xml:space="preserve"> firm and very strict</w:t>
      </w:r>
    </w:p>
    <w:p w:rsidR="00BC7905" w:rsidRPr="00833CD3" w:rsidRDefault="00BC7905" w:rsidP="00BC790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sz w:val="44"/>
          <w:szCs w:val="44"/>
        </w:rPr>
      </w:pPr>
      <w:r w:rsidRPr="00833CD3">
        <w:rPr>
          <w:rFonts w:ascii="Corbel" w:hAnsi="Corbel" w:cs="Times New Roman"/>
          <w:bCs/>
          <w:sz w:val="44"/>
          <w:szCs w:val="44"/>
        </w:rPr>
        <w:t xml:space="preserve"> </w:t>
      </w:r>
      <w:r w:rsidR="00D0636C" w:rsidRPr="00833CD3">
        <w:rPr>
          <w:rFonts w:ascii="Corbel" w:hAnsi="Corbel" w:cs="Times New Roman"/>
          <w:bCs/>
          <w:sz w:val="44"/>
          <w:szCs w:val="44"/>
        </w:rPr>
        <w:t>Transfer-</w:t>
      </w:r>
      <w:r w:rsidR="00D0636C" w:rsidRPr="00833CD3">
        <w:rPr>
          <w:rFonts w:ascii="Corbel" w:hAnsi="Corbel" w:cs="Times New Roman"/>
          <w:sz w:val="44"/>
          <w:szCs w:val="44"/>
        </w:rPr>
        <w:t xml:space="preserve"> the act of moving something from one place to another</w:t>
      </w:r>
    </w:p>
    <w:p w:rsidR="00D0636C" w:rsidRPr="00833CD3" w:rsidRDefault="00D0636C" w:rsidP="00BC790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sz w:val="44"/>
          <w:szCs w:val="44"/>
        </w:rPr>
      </w:pPr>
      <w:r w:rsidRPr="00833CD3">
        <w:rPr>
          <w:rFonts w:ascii="Corbel" w:hAnsi="Corbel" w:cs="Times New Roman"/>
          <w:bCs/>
          <w:sz w:val="44"/>
          <w:szCs w:val="44"/>
        </w:rPr>
        <w:t>Swerve-</w:t>
      </w:r>
      <w:r w:rsidRPr="00833CD3">
        <w:rPr>
          <w:rFonts w:ascii="Corbel" w:hAnsi="Corbel" w:cs="Times New Roman"/>
          <w:sz w:val="44"/>
          <w:szCs w:val="44"/>
        </w:rPr>
        <w:t xml:space="preserve"> to change direction suddenly; turn quickly</w:t>
      </w:r>
    </w:p>
    <w:p w:rsidR="006B29DF" w:rsidRPr="00833CD3" w:rsidRDefault="00BC7905" w:rsidP="00D0636C">
      <w:pPr>
        <w:pStyle w:val="ListParagraph"/>
        <w:numPr>
          <w:ilvl w:val="0"/>
          <w:numId w:val="5"/>
        </w:numPr>
        <w:rPr>
          <w:rFonts w:ascii="Corbel" w:hAnsi="Corbel"/>
          <w:sz w:val="44"/>
          <w:szCs w:val="44"/>
        </w:rPr>
      </w:pPr>
      <w:r w:rsidRPr="00833CD3">
        <w:rPr>
          <w:rFonts w:ascii="Corbel" w:hAnsi="Corbel" w:cs="Times New Roman"/>
          <w:bCs/>
          <w:sz w:val="44"/>
          <w:szCs w:val="44"/>
        </w:rPr>
        <w:t xml:space="preserve"> </w:t>
      </w:r>
      <w:r w:rsidR="00D0636C" w:rsidRPr="00833CD3">
        <w:rPr>
          <w:rFonts w:ascii="Corbel" w:hAnsi="Corbel" w:cs="Times New Roman"/>
          <w:bCs/>
          <w:sz w:val="44"/>
          <w:szCs w:val="44"/>
        </w:rPr>
        <w:t xml:space="preserve">Essence- </w:t>
      </w:r>
      <w:r w:rsidR="00D0636C" w:rsidRPr="00833CD3">
        <w:rPr>
          <w:rFonts w:ascii="Corbel" w:hAnsi="Corbel" w:cs="Times New Roman"/>
          <w:sz w:val="44"/>
          <w:szCs w:val="44"/>
        </w:rPr>
        <w:t>that which makes something</w:t>
      </w:r>
      <w:r w:rsidRPr="00833CD3">
        <w:rPr>
          <w:rFonts w:ascii="Corbel" w:hAnsi="Corbel" w:cs="Times New Roman"/>
          <w:sz w:val="44"/>
          <w:szCs w:val="44"/>
        </w:rPr>
        <w:t xml:space="preserve"> </w:t>
      </w:r>
      <w:r w:rsidR="00D0636C" w:rsidRPr="00833CD3">
        <w:rPr>
          <w:rFonts w:ascii="Corbel" w:hAnsi="Corbel" w:cs="Times New Roman"/>
          <w:sz w:val="44"/>
          <w:szCs w:val="44"/>
        </w:rPr>
        <w:t>what it is</w:t>
      </w:r>
    </w:p>
    <w:p w:rsidR="006C7F11" w:rsidRPr="00833CD3" w:rsidRDefault="006C7F11" w:rsidP="00D0636C">
      <w:pPr>
        <w:pStyle w:val="ListParagraph"/>
        <w:numPr>
          <w:ilvl w:val="0"/>
          <w:numId w:val="5"/>
        </w:numPr>
        <w:rPr>
          <w:rFonts w:ascii="Corbel" w:hAnsi="Corbel"/>
          <w:sz w:val="44"/>
          <w:szCs w:val="44"/>
        </w:rPr>
      </w:pPr>
      <w:r w:rsidRPr="00833CD3">
        <w:rPr>
          <w:rFonts w:ascii="Corbel" w:hAnsi="Corbel" w:cs="Times New Roman"/>
          <w:sz w:val="44"/>
          <w:szCs w:val="44"/>
        </w:rPr>
        <w:t xml:space="preserve">Throbbed- </w:t>
      </w:r>
      <w:r w:rsidRPr="00833CD3">
        <w:rPr>
          <w:rFonts w:ascii="Corbel" w:hAnsi="Corbel"/>
          <w:sz w:val="44"/>
          <w:szCs w:val="44"/>
        </w:rPr>
        <w:t xml:space="preserve">feel pain in a series of </w:t>
      </w:r>
      <w:r w:rsidR="00EE73BC" w:rsidRPr="00833CD3">
        <w:rPr>
          <w:rFonts w:ascii="Corbel" w:hAnsi="Corbel"/>
          <w:sz w:val="44"/>
          <w:szCs w:val="44"/>
        </w:rPr>
        <w:br/>
      </w:r>
      <w:r w:rsidRPr="00833CD3">
        <w:rPr>
          <w:rFonts w:ascii="Corbel" w:hAnsi="Corbel"/>
          <w:sz w:val="44"/>
          <w:szCs w:val="44"/>
        </w:rPr>
        <w:t>regular beats</w:t>
      </w:r>
    </w:p>
    <w:p w:rsidR="006C7F11" w:rsidRPr="00833CD3" w:rsidRDefault="00BC7905" w:rsidP="00D0636C">
      <w:pPr>
        <w:pStyle w:val="ListParagraph"/>
        <w:numPr>
          <w:ilvl w:val="0"/>
          <w:numId w:val="5"/>
        </w:numPr>
        <w:rPr>
          <w:rFonts w:ascii="Corbel" w:hAnsi="Corbel"/>
          <w:sz w:val="44"/>
          <w:szCs w:val="44"/>
        </w:rPr>
      </w:pPr>
      <w:r w:rsidRPr="00833CD3">
        <w:rPr>
          <w:rFonts w:ascii="Corbel" w:hAnsi="Corbel"/>
          <w:sz w:val="44"/>
          <w:szCs w:val="44"/>
        </w:rPr>
        <w:t xml:space="preserve">  </w:t>
      </w:r>
      <w:r w:rsidR="006C7F11" w:rsidRPr="00833CD3">
        <w:rPr>
          <w:rFonts w:ascii="Corbel" w:hAnsi="Corbel"/>
          <w:sz w:val="44"/>
          <w:szCs w:val="44"/>
        </w:rPr>
        <w:t>Occupied- being used by someone</w:t>
      </w:r>
      <w:r w:rsidR="00EE73BC" w:rsidRPr="00833CD3">
        <w:rPr>
          <w:rFonts w:ascii="Corbel" w:hAnsi="Corbel"/>
          <w:sz w:val="44"/>
          <w:szCs w:val="44"/>
        </w:rPr>
        <w:br/>
      </w:r>
      <w:r w:rsidR="008E1EBA" w:rsidRPr="00833CD3">
        <w:rPr>
          <w:rFonts w:ascii="Corbel" w:hAnsi="Corbel"/>
          <w:sz w:val="44"/>
          <w:szCs w:val="44"/>
        </w:rPr>
        <w:t>or something</w:t>
      </w:r>
    </w:p>
    <w:p w:rsidR="00AB48C3" w:rsidRPr="00833CD3" w:rsidRDefault="00BC7905" w:rsidP="00BC7905">
      <w:pPr>
        <w:pStyle w:val="ListParagraph"/>
        <w:numPr>
          <w:ilvl w:val="0"/>
          <w:numId w:val="5"/>
        </w:numPr>
        <w:rPr>
          <w:rFonts w:ascii="Corbel" w:hAnsi="Corbel"/>
          <w:sz w:val="44"/>
          <w:szCs w:val="44"/>
        </w:rPr>
      </w:pPr>
      <w:r w:rsidRPr="00833CD3">
        <w:rPr>
          <w:rFonts w:ascii="Corbel" w:hAnsi="Corbel"/>
          <w:sz w:val="44"/>
          <w:szCs w:val="44"/>
        </w:rPr>
        <w:t xml:space="preserve"> Vinyl- </w:t>
      </w:r>
      <w:r w:rsidR="002946E7" w:rsidRPr="00833CD3">
        <w:rPr>
          <w:rStyle w:val="oneclick-link"/>
          <w:rFonts w:ascii="Corbel" w:hAnsi="Corbel"/>
          <w:sz w:val="44"/>
          <w:szCs w:val="44"/>
        </w:rPr>
        <w:t>plastic material</w:t>
      </w:r>
    </w:p>
    <w:p w:rsidR="00BC7905" w:rsidRPr="00833CD3" w:rsidRDefault="00BC7905" w:rsidP="00BC7905">
      <w:pPr>
        <w:pStyle w:val="ListParagraph"/>
        <w:numPr>
          <w:ilvl w:val="0"/>
          <w:numId w:val="5"/>
        </w:numPr>
        <w:rPr>
          <w:rFonts w:ascii="Corbel" w:hAnsi="Corbel"/>
          <w:sz w:val="44"/>
          <w:szCs w:val="44"/>
        </w:rPr>
      </w:pPr>
      <w:r w:rsidRPr="00833CD3">
        <w:rPr>
          <w:rFonts w:ascii="Corbel" w:hAnsi="Corbel"/>
          <w:sz w:val="44"/>
          <w:szCs w:val="44"/>
        </w:rPr>
        <w:t xml:space="preserve">Innocent- </w:t>
      </w:r>
      <w:r w:rsidR="002946E7" w:rsidRPr="00833CD3">
        <w:rPr>
          <w:rFonts w:ascii="Corbel" w:hAnsi="Corbel"/>
          <w:sz w:val="44"/>
          <w:szCs w:val="44"/>
        </w:rPr>
        <w:t>free from moral wrong; without sin</w:t>
      </w:r>
    </w:p>
    <w:p w:rsidR="0077051A" w:rsidRPr="00833CD3" w:rsidRDefault="0077051A" w:rsidP="00BC7905">
      <w:pPr>
        <w:pStyle w:val="ListParagraph"/>
        <w:numPr>
          <w:ilvl w:val="0"/>
          <w:numId w:val="5"/>
        </w:numPr>
        <w:rPr>
          <w:rFonts w:ascii="Corbel" w:hAnsi="Corbel"/>
          <w:sz w:val="44"/>
          <w:szCs w:val="44"/>
        </w:rPr>
      </w:pPr>
      <w:r w:rsidRPr="00833CD3">
        <w:rPr>
          <w:rFonts w:ascii="Corbel" w:hAnsi="Corbel"/>
          <w:sz w:val="44"/>
          <w:szCs w:val="44"/>
        </w:rPr>
        <w:t xml:space="preserve">Dungeon- dark underground prison or vault </w:t>
      </w:r>
    </w:p>
    <w:p w:rsidR="00460711" w:rsidRPr="00833CD3" w:rsidRDefault="00833CD3" w:rsidP="00BC7905">
      <w:pPr>
        <w:pStyle w:val="ListParagraph"/>
        <w:numPr>
          <w:ilvl w:val="0"/>
          <w:numId w:val="5"/>
        </w:numPr>
        <w:rPr>
          <w:rFonts w:ascii="Corbel" w:hAnsi="Corbel"/>
          <w:sz w:val="44"/>
          <w:szCs w:val="44"/>
        </w:rPr>
      </w:pPr>
      <w:r w:rsidRPr="00833CD3">
        <w:rPr>
          <w:rFonts w:ascii="Corbel" w:hAnsi="Corbel"/>
          <w:sz w:val="44"/>
          <w:szCs w:val="44"/>
        </w:rPr>
        <w:t xml:space="preserve">Reluctantly- feeling or showing unwillingness; hesitantly </w:t>
      </w:r>
    </w:p>
    <w:p w:rsidR="00833CD3" w:rsidRPr="00833CD3" w:rsidRDefault="00460711" w:rsidP="00833CD3">
      <w:pPr>
        <w:pStyle w:val="ListParagraph"/>
        <w:numPr>
          <w:ilvl w:val="0"/>
          <w:numId w:val="5"/>
        </w:numPr>
        <w:rPr>
          <w:rFonts w:ascii="Corbel" w:hAnsi="Corbel"/>
          <w:sz w:val="44"/>
          <w:szCs w:val="44"/>
        </w:rPr>
      </w:pPr>
      <w:r w:rsidRPr="00833CD3">
        <w:rPr>
          <w:rFonts w:ascii="Corbel" w:hAnsi="Corbel"/>
          <w:sz w:val="44"/>
          <w:szCs w:val="44"/>
        </w:rPr>
        <w:t>Quicksand- deep area of loose sand mixed with water into which heavy objects sink; situation that is dangerous and difficult to escape from</w:t>
      </w:r>
    </w:p>
    <w:sectPr w:rsidR="00833CD3" w:rsidRPr="00833CD3" w:rsidSect="002A7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711" w:rsidRDefault="00460711" w:rsidP="00DB31BF">
      <w:pPr>
        <w:spacing w:after="0" w:line="240" w:lineRule="auto"/>
      </w:pPr>
      <w:r>
        <w:separator/>
      </w:r>
    </w:p>
  </w:endnote>
  <w:endnote w:type="continuationSeparator" w:id="0">
    <w:p w:rsidR="00460711" w:rsidRDefault="00460711" w:rsidP="00DB3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711" w:rsidRDefault="00460711" w:rsidP="00DB31BF">
      <w:pPr>
        <w:spacing w:after="0" w:line="240" w:lineRule="auto"/>
      </w:pPr>
      <w:r>
        <w:separator/>
      </w:r>
    </w:p>
  </w:footnote>
  <w:footnote w:type="continuationSeparator" w:id="0">
    <w:p w:rsidR="00460711" w:rsidRDefault="00460711" w:rsidP="00DB3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7A5F"/>
    <w:multiLevelType w:val="hybridMultilevel"/>
    <w:tmpl w:val="DFD0E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B29F5"/>
    <w:multiLevelType w:val="hybridMultilevel"/>
    <w:tmpl w:val="5E78B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95E24"/>
    <w:multiLevelType w:val="hybridMultilevel"/>
    <w:tmpl w:val="C2F6D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53AAA"/>
    <w:multiLevelType w:val="hybridMultilevel"/>
    <w:tmpl w:val="A0E85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B3A9E"/>
    <w:multiLevelType w:val="hybridMultilevel"/>
    <w:tmpl w:val="8020E9DC"/>
    <w:lvl w:ilvl="0" w:tplc="B2A857D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7F0269"/>
    <w:multiLevelType w:val="hybridMultilevel"/>
    <w:tmpl w:val="6BC865A0"/>
    <w:lvl w:ilvl="0" w:tplc="FFE21950">
      <w:start w:val="1"/>
      <w:numFmt w:val="decimal"/>
      <w:lvlText w:val="%1."/>
      <w:lvlJc w:val="left"/>
      <w:pPr>
        <w:ind w:left="1080" w:hanging="360"/>
      </w:pPr>
      <w:rPr>
        <w:rFonts w:ascii="Corbel" w:eastAsiaTheme="minorHAnsi" w:hAnsi="Corbel" w:cs="Times New Roman" w:hint="default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FC4"/>
    <w:rsid w:val="00045AE3"/>
    <w:rsid w:val="000B6F70"/>
    <w:rsid w:val="000C52E3"/>
    <w:rsid w:val="001C3D89"/>
    <w:rsid w:val="00210607"/>
    <w:rsid w:val="00214D14"/>
    <w:rsid w:val="00262FB7"/>
    <w:rsid w:val="002905BF"/>
    <w:rsid w:val="002946E7"/>
    <w:rsid w:val="002A7A5E"/>
    <w:rsid w:val="002E32D6"/>
    <w:rsid w:val="00460711"/>
    <w:rsid w:val="004C1132"/>
    <w:rsid w:val="00595B81"/>
    <w:rsid w:val="005C61A0"/>
    <w:rsid w:val="00611FC4"/>
    <w:rsid w:val="006A03C3"/>
    <w:rsid w:val="006B29DF"/>
    <w:rsid w:val="006C7F11"/>
    <w:rsid w:val="00704F4D"/>
    <w:rsid w:val="00762153"/>
    <w:rsid w:val="0077051A"/>
    <w:rsid w:val="007B341A"/>
    <w:rsid w:val="007E7C56"/>
    <w:rsid w:val="00833CD3"/>
    <w:rsid w:val="00850166"/>
    <w:rsid w:val="008A033A"/>
    <w:rsid w:val="008D3EE3"/>
    <w:rsid w:val="008E1EBA"/>
    <w:rsid w:val="00AB48C3"/>
    <w:rsid w:val="00B079D8"/>
    <w:rsid w:val="00B27619"/>
    <w:rsid w:val="00BC7905"/>
    <w:rsid w:val="00C04894"/>
    <w:rsid w:val="00C1112C"/>
    <w:rsid w:val="00CC68EB"/>
    <w:rsid w:val="00CE0913"/>
    <w:rsid w:val="00D01363"/>
    <w:rsid w:val="00D0636C"/>
    <w:rsid w:val="00DB31BF"/>
    <w:rsid w:val="00DE5B7F"/>
    <w:rsid w:val="00DF129C"/>
    <w:rsid w:val="00E53E3B"/>
    <w:rsid w:val="00EA5FC0"/>
    <w:rsid w:val="00EE17DB"/>
    <w:rsid w:val="00EE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CBBA0"/>
  <w15:chartTrackingRefBased/>
  <w15:docId w15:val="{5FF4AAC5-A922-4D9B-B229-6AF5B8BA1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erlin Sans FB" w:eastAsiaTheme="minorHAnsi" w:hAnsi="Berlin Sans FB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1BF"/>
  </w:style>
  <w:style w:type="paragraph" w:styleId="Footer">
    <w:name w:val="footer"/>
    <w:basedOn w:val="Normal"/>
    <w:link w:val="FooterChar"/>
    <w:uiPriority w:val="99"/>
    <w:unhideWhenUsed/>
    <w:rsid w:val="00DB3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1BF"/>
  </w:style>
  <w:style w:type="paragraph" w:styleId="ListParagraph">
    <w:name w:val="List Paragraph"/>
    <w:basedOn w:val="Normal"/>
    <w:uiPriority w:val="34"/>
    <w:qFormat/>
    <w:rsid w:val="00DB31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1A0"/>
    <w:rPr>
      <w:rFonts w:ascii="Segoe UI" w:hAnsi="Segoe UI" w:cs="Segoe UI"/>
      <w:sz w:val="18"/>
      <w:szCs w:val="18"/>
    </w:rPr>
  </w:style>
  <w:style w:type="character" w:customStyle="1" w:styleId="oneclick-link">
    <w:name w:val="oneclick-link"/>
    <w:basedOn w:val="DefaultParagraphFont"/>
    <w:rsid w:val="00BC7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9FD6296D</Template>
  <TotalTime>89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Pennartz</dc:creator>
  <cp:keywords/>
  <dc:description/>
  <cp:lastModifiedBy>Hillary Pennartz</cp:lastModifiedBy>
  <cp:revision>4</cp:revision>
  <cp:lastPrinted>2016-05-03T15:13:00Z</cp:lastPrinted>
  <dcterms:created xsi:type="dcterms:W3CDTF">2016-05-03T15:08:00Z</dcterms:created>
  <dcterms:modified xsi:type="dcterms:W3CDTF">2017-04-18T15:39:00Z</dcterms:modified>
</cp:coreProperties>
</file>