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06" w:rsidRPr="003A5DD2" w:rsidRDefault="003A5DD2" w:rsidP="00BB1406">
      <w:pPr>
        <w:pStyle w:val="Header"/>
        <w:jc w:val="center"/>
        <w:rPr>
          <w:rFonts w:ascii="Corbel" w:hAnsi="Corbel"/>
          <w:sz w:val="42"/>
          <w:szCs w:val="42"/>
        </w:rPr>
      </w:pPr>
      <w:r w:rsidRPr="003A5DD2">
        <w:rPr>
          <w:rFonts w:ascii="Corbel" w:hAnsi="Corbel"/>
          <w:sz w:val="42"/>
          <w:szCs w:val="42"/>
        </w:rPr>
        <w:t>TBGB</w:t>
      </w:r>
      <w:r w:rsidR="00BB1406" w:rsidRPr="003A5DD2">
        <w:rPr>
          <w:rFonts w:ascii="Corbel" w:hAnsi="Corbel"/>
          <w:sz w:val="42"/>
          <w:szCs w:val="42"/>
        </w:rPr>
        <w:t>_Ch. 43-47 review</w:t>
      </w:r>
    </w:p>
    <w:p w:rsidR="00C05EBF" w:rsidRPr="003A5DD2" w:rsidRDefault="00C05EBF" w:rsidP="00BB1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Who had the most points at the end of the races?</w:t>
      </w:r>
    </w:p>
    <w:p w:rsidR="00BB1406" w:rsidRPr="003A5DD2" w:rsidRDefault="00C05EBF" w:rsidP="00C05E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How did Bradley sign Colleen's birthday card?</w:t>
      </w:r>
    </w:p>
    <w:p w:rsidR="00BB1406" w:rsidRPr="003A5DD2" w:rsidRDefault="00C05EBF" w:rsidP="00C05E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What "gift from the heart" did Bradley send Carla?</w:t>
      </w:r>
    </w:p>
    <w:p w:rsidR="00BB1406" w:rsidRPr="003A5DD2" w:rsidRDefault="00C05EBF" w:rsidP="005612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What present did Bradley get Colleen?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3A54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Why were Jeff a</w:t>
      </w:r>
      <w:r w:rsidR="003A5DD2" w:rsidRPr="003A5DD2">
        <w:rPr>
          <w:rFonts w:ascii="Corbel" w:hAnsi="Corbel" w:cs="Times New Roman"/>
          <w:sz w:val="42"/>
          <w:szCs w:val="42"/>
        </w:rPr>
        <w:t>a</w:t>
      </w:r>
      <w:r w:rsidRPr="003A5DD2">
        <w:rPr>
          <w:rFonts w:ascii="Corbel" w:hAnsi="Corbel" w:cs="Times New Roman"/>
          <w:sz w:val="42"/>
          <w:szCs w:val="42"/>
        </w:rPr>
        <w:t>nd Bradley late to Colleen's party?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4365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What prize did Bradley choose?</w:t>
      </w:r>
      <w:r w:rsidR="00210503" w:rsidRPr="003A5DD2">
        <w:rPr>
          <w:rFonts w:ascii="Corbel" w:hAnsi="Corbel" w:cs="Times New Roman"/>
          <w:sz w:val="42"/>
          <w:szCs w:val="42"/>
        </w:rPr>
        <w:t xml:space="preserve"> 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4615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Why did Bradley rip his pants?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650F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How did the girls act when they found out boys were coming to the party?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650F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Why couldn't Bradley send Carla his arithmetic test?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BB1406" w:rsidP="008026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 xml:space="preserve"> </w:t>
      </w:r>
      <w:r w:rsidR="00C05EBF" w:rsidRPr="003A5DD2">
        <w:rPr>
          <w:rFonts w:ascii="Corbel" w:hAnsi="Corbel" w:cs="Times New Roman"/>
          <w:sz w:val="42"/>
          <w:szCs w:val="42"/>
        </w:rPr>
        <w:t>Who did Colleen hope would be her partner for the three-</w:t>
      </w:r>
      <w:bookmarkStart w:id="0" w:name="_GoBack"/>
      <w:r w:rsidR="00C05EBF" w:rsidRPr="003A5DD2">
        <w:rPr>
          <w:rFonts w:ascii="Corbel" w:hAnsi="Corbel" w:cs="Times New Roman"/>
          <w:sz w:val="42"/>
          <w:szCs w:val="42"/>
        </w:rPr>
        <w:t xml:space="preserve">legged </w:t>
      </w:r>
      <w:bookmarkEnd w:id="0"/>
      <w:r w:rsidR="00C05EBF" w:rsidRPr="003A5DD2">
        <w:rPr>
          <w:rFonts w:ascii="Corbel" w:hAnsi="Corbel" w:cs="Times New Roman"/>
          <w:sz w:val="42"/>
          <w:szCs w:val="42"/>
        </w:rPr>
        <w:t>race?</w:t>
      </w:r>
      <w:r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C05EBF" w:rsidP="000651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Which race was the most fun, according to Bradley?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BB1406" w:rsidP="000B4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</w:t>
      </w:r>
      <w:r w:rsidR="00C05EBF" w:rsidRPr="003A5DD2">
        <w:rPr>
          <w:rFonts w:ascii="Corbel" w:hAnsi="Corbel" w:cs="Times New Roman"/>
          <w:sz w:val="42"/>
          <w:szCs w:val="42"/>
        </w:rPr>
        <w:t>hy was Bradley wearing a party hat when Jeff came over?</w:t>
      </w:r>
    </w:p>
    <w:p w:rsidR="00BB1406" w:rsidRPr="003A5DD2" w:rsidRDefault="00C05EBF" w:rsidP="000B4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>Why were Jeff and Bradley never on the same team during the relay races?</w:t>
      </w:r>
      <w:r w:rsidR="00BB1406" w:rsidRPr="003A5DD2">
        <w:rPr>
          <w:rFonts w:ascii="Corbel" w:hAnsi="Corbel" w:cs="Times New Roman"/>
          <w:sz w:val="42"/>
          <w:szCs w:val="42"/>
        </w:rPr>
        <w:t xml:space="preserve"> </w:t>
      </w:r>
    </w:p>
    <w:p w:rsidR="00BB1406" w:rsidRPr="003A5DD2" w:rsidRDefault="00BB1406" w:rsidP="00620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 xml:space="preserve"> What made this birthday party so special? </w:t>
      </w:r>
    </w:p>
    <w:p w:rsidR="00033DCF" w:rsidRPr="003A5DD2" w:rsidRDefault="00BB1406" w:rsidP="003A5D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2"/>
          <w:szCs w:val="42"/>
        </w:rPr>
      </w:pPr>
      <w:r w:rsidRPr="003A5DD2">
        <w:rPr>
          <w:rFonts w:ascii="Corbel" w:hAnsi="Corbel" w:cs="Times New Roman"/>
          <w:sz w:val="42"/>
          <w:szCs w:val="42"/>
        </w:rPr>
        <w:t xml:space="preserve">Why was Bradley a little afraid of Colleen? </w:t>
      </w:r>
    </w:p>
    <w:sectPr w:rsidR="00033DCF" w:rsidRPr="003A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03" w:rsidRDefault="00210503" w:rsidP="00DB31BF">
      <w:pPr>
        <w:spacing w:after="0" w:line="240" w:lineRule="auto"/>
      </w:pPr>
      <w:r>
        <w:separator/>
      </w:r>
    </w:p>
  </w:endnote>
  <w:endnote w:type="continuationSeparator" w:id="0">
    <w:p w:rsidR="00210503" w:rsidRDefault="00210503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03" w:rsidRDefault="00210503" w:rsidP="00DB31BF">
      <w:pPr>
        <w:spacing w:after="0" w:line="240" w:lineRule="auto"/>
      </w:pPr>
      <w:r>
        <w:separator/>
      </w:r>
    </w:p>
  </w:footnote>
  <w:footnote w:type="continuationSeparator" w:id="0">
    <w:p w:rsidR="00210503" w:rsidRDefault="00210503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5F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2C3"/>
    <w:multiLevelType w:val="hybridMultilevel"/>
    <w:tmpl w:val="1EF4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33DCF"/>
    <w:rsid w:val="000C52E3"/>
    <w:rsid w:val="000D3DFE"/>
    <w:rsid w:val="0014335D"/>
    <w:rsid w:val="001C3D89"/>
    <w:rsid w:val="00210503"/>
    <w:rsid w:val="00210607"/>
    <w:rsid w:val="00262FB7"/>
    <w:rsid w:val="0032064B"/>
    <w:rsid w:val="00362204"/>
    <w:rsid w:val="003A5DD2"/>
    <w:rsid w:val="003B6727"/>
    <w:rsid w:val="004104D8"/>
    <w:rsid w:val="004374A6"/>
    <w:rsid w:val="004C1132"/>
    <w:rsid w:val="004D7F6E"/>
    <w:rsid w:val="005C61A0"/>
    <w:rsid w:val="006021A0"/>
    <w:rsid w:val="00611FC4"/>
    <w:rsid w:val="006A03C3"/>
    <w:rsid w:val="006B29DF"/>
    <w:rsid w:val="006C32B0"/>
    <w:rsid w:val="00700402"/>
    <w:rsid w:val="007E7C56"/>
    <w:rsid w:val="00850166"/>
    <w:rsid w:val="00870C9D"/>
    <w:rsid w:val="008D3EE3"/>
    <w:rsid w:val="009C259C"/>
    <w:rsid w:val="00AF0FAA"/>
    <w:rsid w:val="00B27619"/>
    <w:rsid w:val="00BB1406"/>
    <w:rsid w:val="00C04894"/>
    <w:rsid w:val="00C05EBF"/>
    <w:rsid w:val="00C1112C"/>
    <w:rsid w:val="00CC68EB"/>
    <w:rsid w:val="00DB31BF"/>
    <w:rsid w:val="00DE5B7F"/>
    <w:rsid w:val="00DF129C"/>
    <w:rsid w:val="00E1566E"/>
    <w:rsid w:val="00E61B73"/>
    <w:rsid w:val="00E96521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0A26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E8D75876</Template>
  <TotalTime>483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7</cp:revision>
  <cp:lastPrinted>2014-04-01T23:19:00Z</cp:lastPrinted>
  <dcterms:created xsi:type="dcterms:W3CDTF">2014-04-21T21:44:00Z</dcterms:created>
  <dcterms:modified xsi:type="dcterms:W3CDTF">2017-04-20T15:30:00Z</dcterms:modified>
</cp:coreProperties>
</file>