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09" w:rsidRPr="00A525FA" w:rsidRDefault="00A525FA">
      <w:pPr>
        <w:rPr>
          <w:b/>
          <w:sz w:val="44"/>
          <w:szCs w:val="44"/>
        </w:rPr>
      </w:pPr>
      <w:r w:rsidRPr="00A525FA">
        <w:rPr>
          <w:b/>
          <w:sz w:val="44"/>
          <w:szCs w:val="44"/>
        </w:rPr>
        <w:t>Verbs – Chapter 4</w:t>
      </w:r>
    </w:p>
    <w:p w:rsidR="00A525FA" w:rsidRPr="00A525FA" w:rsidRDefault="00A525FA">
      <w:pPr>
        <w:rPr>
          <w:sz w:val="44"/>
          <w:szCs w:val="44"/>
        </w:rPr>
      </w:pPr>
    </w:p>
    <w:p w:rsidR="00A525FA" w:rsidRPr="00A525FA" w:rsidRDefault="00A525FA">
      <w:pPr>
        <w:rPr>
          <w:b/>
          <w:sz w:val="44"/>
          <w:szCs w:val="44"/>
        </w:rPr>
      </w:pPr>
      <w:r w:rsidRPr="00A525FA">
        <w:rPr>
          <w:b/>
          <w:sz w:val="44"/>
          <w:szCs w:val="44"/>
        </w:rPr>
        <w:t xml:space="preserve">Section 4.1  </w:t>
      </w:r>
    </w:p>
    <w:p w:rsidR="00A525FA" w:rsidRDefault="00A525FA">
      <w:pPr>
        <w:rPr>
          <w:sz w:val="44"/>
          <w:szCs w:val="44"/>
        </w:rPr>
      </w:pPr>
      <w:r w:rsidRPr="00A525FA">
        <w:rPr>
          <w:sz w:val="44"/>
          <w:szCs w:val="44"/>
        </w:rPr>
        <w:t xml:space="preserve">Verbs </w:t>
      </w:r>
      <w:proofErr w:type="gramStart"/>
      <w:r w:rsidRPr="00A525FA">
        <w:rPr>
          <w:sz w:val="44"/>
          <w:szCs w:val="44"/>
        </w:rPr>
        <w:t>-  used</w:t>
      </w:r>
      <w:proofErr w:type="gramEnd"/>
      <w:r w:rsidRPr="00A525FA">
        <w:rPr>
          <w:sz w:val="44"/>
          <w:szCs w:val="44"/>
        </w:rPr>
        <w:t xml:space="preserve"> to express action or being.  </w:t>
      </w:r>
    </w:p>
    <w:p w:rsidR="00A525FA" w:rsidRDefault="00A525FA">
      <w:pPr>
        <w:rPr>
          <w:sz w:val="44"/>
          <w:szCs w:val="44"/>
        </w:rPr>
      </w:pPr>
      <w:r>
        <w:rPr>
          <w:sz w:val="44"/>
          <w:szCs w:val="44"/>
        </w:rPr>
        <w:t xml:space="preserve">An </w:t>
      </w:r>
      <w:r w:rsidRPr="00A525FA">
        <w:rPr>
          <w:b/>
          <w:sz w:val="44"/>
          <w:szCs w:val="44"/>
        </w:rPr>
        <w:t>action verb</w:t>
      </w: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is used</w:t>
      </w:r>
      <w:proofErr w:type="gramEnd"/>
      <w:r>
        <w:rPr>
          <w:sz w:val="44"/>
          <w:szCs w:val="44"/>
        </w:rPr>
        <w:t xml:space="preserve"> to show action.  </w:t>
      </w:r>
    </w:p>
    <w:p w:rsidR="00A525FA" w:rsidRDefault="00A525FA">
      <w:pPr>
        <w:rPr>
          <w:sz w:val="44"/>
          <w:szCs w:val="44"/>
        </w:rPr>
      </w:pPr>
      <w:r>
        <w:rPr>
          <w:sz w:val="44"/>
          <w:szCs w:val="44"/>
        </w:rPr>
        <w:t>Examples:   dance, run, walk, read</w:t>
      </w:r>
    </w:p>
    <w:p w:rsidR="00A525FA" w:rsidRDefault="00A525FA">
      <w:pPr>
        <w:rPr>
          <w:sz w:val="44"/>
          <w:szCs w:val="44"/>
        </w:rPr>
      </w:pPr>
    </w:p>
    <w:p w:rsidR="00A525FA" w:rsidRDefault="00A525FA">
      <w:pPr>
        <w:rPr>
          <w:sz w:val="44"/>
          <w:szCs w:val="44"/>
        </w:rPr>
      </w:pPr>
      <w:r>
        <w:rPr>
          <w:sz w:val="44"/>
          <w:szCs w:val="44"/>
        </w:rPr>
        <w:t xml:space="preserve">A </w:t>
      </w:r>
      <w:r w:rsidRPr="00A525FA">
        <w:rPr>
          <w:b/>
          <w:sz w:val="44"/>
          <w:szCs w:val="44"/>
        </w:rPr>
        <w:t>being verb</w:t>
      </w:r>
      <w:r>
        <w:rPr>
          <w:sz w:val="44"/>
          <w:szCs w:val="44"/>
        </w:rPr>
        <w:t xml:space="preserve"> expresses a state of being.</w:t>
      </w:r>
    </w:p>
    <w:p w:rsidR="00A525FA" w:rsidRDefault="00A525FA">
      <w:pPr>
        <w:rPr>
          <w:sz w:val="44"/>
          <w:szCs w:val="44"/>
        </w:rPr>
      </w:pPr>
      <w:r>
        <w:rPr>
          <w:sz w:val="44"/>
          <w:szCs w:val="44"/>
        </w:rPr>
        <w:t>Examples:  am, is, are, was, were, be, being, been</w:t>
      </w:r>
    </w:p>
    <w:p w:rsidR="00346709" w:rsidRDefault="00346709">
      <w:pPr>
        <w:rPr>
          <w:sz w:val="44"/>
          <w:szCs w:val="44"/>
        </w:rPr>
      </w:pPr>
    </w:p>
    <w:p w:rsidR="00346709" w:rsidRDefault="00346709">
      <w:pPr>
        <w:rPr>
          <w:sz w:val="44"/>
          <w:szCs w:val="44"/>
        </w:rPr>
      </w:pPr>
    </w:p>
    <w:p w:rsidR="00346709" w:rsidRPr="00346709" w:rsidRDefault="00346709">
      <w:pPr>
        <w:rPr>
          <w:b/>
          <w:sz w:val="72"/>
          <w:szCs w:val="72"/>
        </w:rPr>
      </w:pPr>
      <w:r w:rsidRPr="00346709">
        <w:rPr>
          <w:b/>
          <w:sz w:val="72"/>
          <w:szCs w:val="72"/>
        </w:rPr>
        <w:t>Section 4.11 – Linking Verbs</w:t>
      </w:r>
    </w:p>
    <w:p w:rsidR="00346709" w:rsidRDefault="00346709">
      <w:pPr>
        <w:rPr>
          <w:sz w:val="44"/>
          <w:szCs w:val="44"/>
        </w:rPr>
      </w:pPr>
      <w:r>
        <w:rPr>
          <w:sz w:val="44"/>
          <w:szCs w:val="44"/>
        </w:rPr>
        <w:t xml:space="preserve">Am, </w:t>
      </w:r>
      <w:proofErr w:type="gramStart"/>
      <w:r>
        <w:rPr>
          <w:sz w:val="44"/>
          <w:szCs w:val="44"/>
        </w:rPr>
        <w:t>is ,</w:t>
      </w:r>
      <w:proofErr w:type="gramEnd"/>
      <w:r>
        <w:rPr>
          <w:sz w:val="44"/>
          <w:szCs w:val="44"/>
        </w:rPr>
        <w:t xml:space="preserve"> are, was, were, seem, feel, taste, smell, look, appear, be, being, been</w:t>
      </w:r>
    </w:p>
    <w:p w:rsidR="00346709" w:rsidRDefault="00346709">
      <w:pPr>
        <w:rPr>
          <w:sz w:val="44"/>
          <w:szCs w:val="44"/>
        </w:rPr>
      </w:pPr>
      <w:r w:rsidRPr="00346709">
        <w:rPr>
          <w:b/>
          <w:sz w:val="44"/>
          <w:szCs w:val="44"/>
        </w:rPr>
        <w:t>Additional linking verbs</w:t>
      </w:r>
      <w:r>
        <w:rPr>
          <w:sz w:val="44"/>
          <w:szCs w:val="44"/>
        </w:rPr>
        <w:t>:  grow, remain, sound</w:t>
      </w:r>
    </w:p>
    <w:p w:rsidR="00E17C1D" w:rsidRDefault="00E17C1D">
      <w:pPr>
        <w:rPr>
          <w:sz w:val="44"/>
          <w:szCs w:val="44"/>
        </w:rPr>
      </w:pPr>
      <w:r>
        <w:rPr>
          <w:sz w:val="44"/>
          <w:szCs w:val="44"/>
        </w:rPr>
        <w:t>Linking verbs link or join a subject with a subject complement that identifies or describes the subject.</w:t>
      </w:r>
    </w:p>
    <w:p w:rsidR="00D910CA" w:rsidRDefault="00D910CA" w:rsidP="00D910CA">
      <w:pPr>
        <w:rPr>
          <w:b/>
          <w:sz w:val="48"/>
          <w:szCs w:val="48"/>
        </w:rPr>
      </w:pPr>
      <w:r w:rsidRPr="00B32785">
        <w:rPr>
          <w:b/>
          <w:sz w:val="48"/>
          <w:szCs w:val="48"/>
        </w:rPr>
        <w:lastRenderedPageBreak/>
        <w:t>Section 4.3</w:t>
      </w:r>
    </w:p>
    <w:p w:rsidR="00D910CA" w:rsidRPr="00B32785" w:rsidRDefault="00D910CA" w:rsidP="00D910CA">
      <w:pPr>
        <w:rPr>
          <w:sz w:val="48"/>
          <w:szCs w:val="48"/>
        </w:rPr>
      </w:pPr>
      <w:r>
        <w:rPr>
          <w:sz w:val="48"/>
          <w:szCs w:val="48"/>
        </w:rPr>
        <w:t xml:space="preserve">A verb has four principal parts:  the </w:t>
      </w:r>
      <w:r w:rsidRPr="00B32785">
        <w:rPr>
          <w:b/>
          <w:sz w:val="48"/>
          <w:szCs w:val="48"/>
        </w:rPr>
        <w:t>present</w:t>
      </w:r>
      <w:r>
        <w:rPr>
          <w:sz w:val="48"/>
          <w:szCs w:val="48"/>
        </w:rPr>
        <w:t xml:space="preserve">, the </w:t>
      </w:r>
      <w:r w:rsidRPr="00B32785">
        <w:rPr>
          <w:b/>
          <w:sz w:val="48"/>
          <w:szCs w:val="48"/>
        </w:rPr>
        <w:t>present participle</w:t>
      </w:r>
      <w:r>
        <w:rPr>
          <w:sz w:val="48"/>
          <w:szCs w:val="48"/>
        </w:rPr>
        <w:t xml:space="preserve">, the </w:t>
      </w:r>
      <w:r w:rsidRPr="00B32785">
        <w:rPr>
          <w:b/>
          <w:sz w:val="48"/>
          <w:szCs w:val="48"/>
        </w:rPr>
        <w:t>past</w:t>
      </w:r>
      <w:r>
        <w:rPr>
          <w:sz w:val="48"/>
          <w:szCs w:val="48"/>
        </w:rPr>
        <w:t xml:space="preserve"> and the </w:t>
      </w:r>
      <w:r w:rsidRPr="00B32785">
        <w:rPr>
          <w:b/>
          <w:sz w:val="48"/>
          <w:szCs w:val="48"/>
        </w:rPr>
        <w:t>past participle</w:t>
      </w:r>
      <w:r>
        <w:rPr>
          <w:sz w:val="48"/>
          <w:szCs w:val="48"/>
        </w:rPr>
        <w:t xml:space="preserve">.  </w:t>
      </w:r>
    </w:p>
    <w:p w:rsidR="00D910CA" w:rsidRDefault="00D910CA" w:rsidP="00D910CA"/>
    <w:p w:rsidR="00D910CA" w:rsidRPr="008071B6" w:rsidRDefault="00D910CA" w:rsidP="00D910CA">
      <w:pPr>
        <w:rPr>
          <w:b/>
          <w:sz w:val="56"/>
          <w:szCs w:val="56"/>
        </w:rPr>
      </w:pPr>
      <w:r>
        <w:t xml:space="preserve">                              </w:t>
      </w:r>
      <w:r w:rsidRPr="008071B6">
        <w:rPr>
          <w:b/>
          <w:sz w:val="56"/>
          <w:szCs w:val="56"/>
        </w:rPr>
        <w:t>Principle Parts of Verbs</w:t>
      </w:r>
    </w:p>
    <w:p w:rsidR="00D910CA" w:rsidRDefault="00D910CA" w:rsidP="00D910CA"/>
    <w:p w:rsidR="00D910CA" w:rsidRDefault="00D910CA" w:rsidP="00D910CA">
      <w:r>
        <w:t xml:space="preserve">                                           </w:t>
      </w:r>
    </w:p>
    <w:p w:rsidR="00D910CA" w:rsidRDefault="00D910CA" w:rsidP="00D910CA">
      <w:r>
        <w:t>_____________________________________________________________________________________</w:t>
      </w:r>
    </w:p>
    <w:p w:rsidR="00D910CA" w:rsidRPr="00D910CA" w:rsidRDefault="00D910CA" w:rsidP="00D910CA">
      <w:pPr>
        <w:rPr>
          <w:b/>
        </w:rPr>
      </w:pPr>
      <w:r w:rsidRPr="00D910CA">
        <w:rPr>
          <w:b/>
          <w:u w:val="single"/>
        </w:rPr>
        <w:t>Present</w:t>
      </w:r>
      <w:r w:rsidRPr="00D910CA">
        <w:rPr>
          <w:b/>
          <w:u w:val="single"/>
        </w:rPr>
        <w:tab/>
      </w:r>
      <w:r w:rsidRPr="00D910CA">
        <w:rPr>
          <w:b/>
        </w:rPr>
        <w:tab/>
      </w:r>
      <w:r>
        <w:rPr>
          <w:b/>
        </w:rPr>
        <w:t xml:space="preserve">            </w:t>
      </w:r>
      <w:proofErr w:type="spellStart"/>
      <w:r w:rsidRPr="00D910CA">
        <w:rPr>
          <w:b/>
          <w:u w:val="single"/>
        </w:rPr>
        <w:t>Present</w:t>
      </w:r>
      <w:proofErr w:type="spellEnd"/>
      <w:r w:rsidRPr="00D910CA">
        <w:rPr>
          <w:b/>
          <w:u w:val="single"/>
        </w:rPr>
        <w:t xml:space="preserve"> participle</w:t>
      </w:r>
      <w:r w:rsidRPr="00D910CA">
        <w:rPr>
          <w:b/>
        </w:rPr>
        <w:tab/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</w:t>
      </w:r>
      <w:r w:rsidRPr="00D910CA">
        <w:rPr>
          <w:b/>
          <w:u w:val="single"/>
        </w:rPr>
        <w:t>Past</w:t>
      </w:r>
      <w:r w:rsidRPr="00D910CA">
        <w:rPr>
          <w:b/>
        </w:rPr>
        <w:t xml:space="preserve"> </w:t>
      </w:r>
      <w:r w:rsidRPr="00D910CA">
        <w:rPr>
          <w:b/>
        </w:rPr>
        <w:tab/>
      </w:r>
      <w:r w:rsidRPr="00D910CA">
        <w:rPr>
          <w:b/>
        </w:rPr>
        <w:tab/>
      </w:r>
      <w:r>
        <w:rPr>
          <w:b/>
        </w:rPr>
        <w:t xml:space="preserve">           </w:t>
      </w:r>
      <w:proofErr w:type="spellStart"/>
      <w:r w:rsidRPr="00D910CA">
        <w:rPr>
          <w:b/>
          <w:u w:val="single"/>
        </w:rPr>
        <w:t>Past</w:t>
      </w:r>
      <w:proofErr w:type="spellEnd"/>
      <w:r w:rsidRPr="00D910CA">
        <w:rPr>
          <w:b/>
          <w:u w:val="single"/>
        </w:rPr>
        <w:t xml:space="preserve"> Participle</w:t>
      </w:r>
    </w:p>
    <w:p w:rsidR="00D910CA" w:rsidRPr="00D910CA" w:rsidRDefault="00D910CA" w:rsidP="00D910CA">
      <w:proofErr w:type="gramStart"/>
      <w:r w:rsidRPr="00D910CA">
        <w:t>1.Call</w:t>
      </w:r>
      <w:proofErr w:type="gramEnd"/>
      <w:r w:rsidRPr="00D910CA">
        <w:t xml:space="preserve"> </w:t>
      </w:r>
      <w:r w:rsidRPr="00D910CA">
        <w:tab/>
      </w:r>
      <w:r w:rsidRPr="00D910CA">
        <w:tab/>
      </w:r>
      <w:r w:rsidRPr="00D910CA">
        <w:tab/>
      </w:r>
      <w:r w:rsidRPr="00D910CA">
        <w:tab/>
        <w:t xml:space="preserve">calling </w:t>
      </w:r>
      <w:r w:rsidRPr="00D910CA">
        <w:tab/>
      </w:r>
      <w:r w:rsidRPr="00D910CA">
        <w:tab/>
      </w:r>
      <w:r w:rsidRPr="00D910CA">
        <w:tab/>
      </w:r>
      <w:r w:rsidRPr="00D910CA">
        <w:tab/>
        <w:t>called</w:t>
      </w:r>
      <w:r w:rsidRPr="00D910CA">
        <w:tab/>
      </w:r>
      <w:r w:rsidRPr="00D910CA">
        <w:tab/>
      </w:r>
      <w:r w:rsidRPr="00D910CA">
        <w:tab/>
        <w:t>(has) called</w:t>
      </w:r>
    </w:p>
    <w:p w:rsidR="00D910CA" w:rsidRPr="00D910CA" w:rsidRDefault="00D910CA" w:rsidP="00D910CA">
      <w:r w:rsidRPr="00D910CA">
        <w:t xml:space="preserve">2. </w:t>
      </w:r>
      <w:proofErr w:type="gramStart"/>
      <w:r w:rsidRPr="00D910CA">
        <w:t>skate</w:t>
      </w:r>
      <w:proofErr w:type="gramEnd"/>
      <w:r w:rsidRPr="00D910CA">
        <w:tab/>
      </w:r>
      <w:r w:rsidRPr="00D910CA">
        <w:tab/>
      </w:r>
      <w:r w:rsidRPr="00D910CA">
        <w:tab/>
      </w:r>
      <w:r w:rsidRPr="00D910CA">
        <w:tab/>
        <w:t xml:space="preserve">skating </w:t>
      </w:r>
      <w:r w:rsidRPr="00D910CA">
        <w:tab/>
      </w:r>
      <w:r w:rsidRPr="00D910CA">
        <w:tab/>
      </w:r>
      <w:r w:rsidRPr="00D910CA">
        <w:tab/>
      </w:r>
      <w:r w:rsidRPr="00D910CA">
        <w:tab/>
        <w:t>skated</w:t>
      </w:r>
      <w:r w:rsidRPr="00D910CA">
        <w:tab/>
      </w:r>
      <w:r w:rsidRPr="00D910CA">
        <w:tab/>
      </w:r>
      <w:r w:rsidRPr="00D910CA">
        <w:tab/>
        <w:t>(had) skated</w:t>
      </w:r>
      <w:r w:rsidRPr="00D910CA">
        <w:tab/>
      </w:r>
    </w:p>
    <w:p w:rsidR="00D910CA" w:rsidRPr="00D910CA" w:rsidRDefault="00D910CA" w:rsidP="00D910CA">
      <w:r w:rsidRPr="00D910CA">
        <w:t xml:space="preserve">3. </w:t>
      </w:r>
      <w:proofErr w:type="gramStart"/>
      <w:r w:rsidRPr="00D910CA">
        <w:t>visit</w:t>
      </w:r>
      <w:proofErr w:type="gramEnd"/>
      <w:r w:rsidRPr="00D910CA">
        <w:tab/>
      </w:r>
      <w:r w:rsidRPr="00D910CA">
        <w:tab/>
      </w:r>
      <w:r w:rsidRPr="00D910CA">
        <w:tab/>
      </w:r>
      <w:r w:rsidRPr="00D910CA">
        <w:tab/>
        <w:t>visiting</w:t>
      </w:r>
      <w:r w:rsidRPr="00D910CA">
        <w:tab/>
      </w:r>
      <w:r w:rsidRPr="00D910CA">
        <w:tab/>
      </w:r>
      <w:r w:rsidRPr="00D910CA">
        <w:tab/>
      </w:r>
      <w:r w:rsidRPr="00D910CA">
        <w:tab/>
        <w:t>visited</w:t>
      </w:r>
      <w:r w:rsidRPr="00D910CA">
        <w:tab/>
      </w:r>
      <w:r w:rsidRPr="00D910CA">
        <w:tab/>
      </w:r>
      <w:r w:rsidRPr="00D910CA">
        <w:tab/>
        <w:t xml:space="preserve"> (have) visited</w:t>
      </w:r>
    </w:p>
    <w:p w:rsidR="0026146E" w:rsidRDefault="0026146E">
      <w:pPr>
        <w:rPr>
          <w:sz w:val="44"/>
          <w:szCs w:val="44"/>
        </w:rPr>
      </w:pPr>
    </w:p>
    <w:p w:rsidR="0026146E" w:rsidRDefault="0026146E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>Section 4.4  Irregular Verbs</w:t>
      </w:r>
    </w:p>
    <w:p w:rsidR="0026146E" w:rsidRPr="0026146E" w:rsidRDefault="0026146E">
      <w:pPr>
        <w:rPr>
          <w:b/>
          <w:noProof/>
          <w:sz w:val="44"/>
          <w:szCs w:val="44"/>
          <w:u w:val="single"/>
        </w:rPr>
      </w:pPr>
      <w:r w:rsidRPr="0026146E">
        <w:rPr>
          <w:b/>
          <w:noProof/>
          <w:sz w:val="44"/>
          <w:szCs w:val="44"/>
          <w:u w:val="single"/>
        </w:rPr>
        <w:t>Present                      Past</w:t>
      </w:r>
      <w:r w:rsidRPr="0026146E">
        <w:rPr>
          <w:b/>
          <w:noProof/>
          <w:sz w:val="44"/>
          <w:szCs w:val="44"/>
          <w:u w:val="single"/>
        </w:rPr>
        <w:tab/>
      </w:r>
      <w:r w:rsidRPr="0026146E">
        <w:rPr>
          <w:b/>
          <w:noProof/>
          <w:sz w:val="44"/>
          <w:szCs w:val="44"/>
          <w:u w:val="single"/>
        </w:rPr>
        <w:tab/>
      </w:r>
      <w:r w:rsidRPr="0026146E">
        <w:rPr>
          <w:b/>
          <w:noProof/>
          <w:sz w:val="44"/>
          <w:szCs w:val="44"/>
          <w:u w:val="single"/>
        </w:rPr>
        <w:tab/>
        <w:t xml:space="preserve">Past Participle   </w:t>
      </w:r>
    </w:p>
    <w:p w:rsidR="0026146E" w:rsidRPr="0026146E" w:rsidRDefault="0026146E">
      <w:pPr>
        <w:rPr>
          <w:noProof/>
          <w:sz w:val="36"/>
          <w:szCs w:val="36"/>
        </w:rPr>
      </w:pPr>
      <w:r w:rsidRPr="0026146E">
        <w:rPr>
          <w:noProof/>
          <w:sz w:val="36"/>
          <w:szCs w:val="36"/>
        </w:rPr>
        <w:t>Bring</w:t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  <w:t>brought</w:t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>brought</w:t>
      </w:r>
    </w:p>
    <w:p w:rsidR="0026146E" w:rsidRPr="0026146E" w:rsidRDefault="0026146E">
      <w:pPr>
        <w:rPr>
          <w:noProof/>
          <w:sz w:val="36"/>
          <w:szCs w:val="36"/>
        </w:rPr>
      </w:pPr>
      <w:r w:rsidRPr="0026146E">
        <w:rPr>
          <w:noProof/>
          <w:sz w:val="36"/>
          <w:szCs w:val="36"/>
        </w:rPr>
        <w:t>Come</w:t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  <w:t>came</w:t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>come</w:t>
      </w:r>
    </w:p>
    <w:p w:rsidR="0026146E" w:rsidRPr="0026146E" w:rsidRDefault="0026146E">
      <w:pPr>
        <w:rPr>
          <w:noProof/>
          <w:sz w:val="36"/>
          <w:szCs w:val="36"/>
        </w:rPr>
      </w:pPr>
      <w:r w:rsidRPr="0026146E">
        <w:rPr>
          <w:noProof/>
          <w:sz w:val="36"/>
          <w:szCs w:val="36"/>
        </w:rPr>
        <w:t>Have</w:t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  <w:t>had</w:t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>had</w:t>
      </w:r>
    </w:p>
    <w:p w:rsidR="0026146E" w:rsidRPr="0026146E" w:rsidRDefault="0026146E">
      <w:pPr>
        <w:rPr>
          <w:noProof/>
          <w:sz w:val="36"/>
          <w:szCs w:val="36"/>
        </w:rPr>
      </w:pPr>
      <w:r w:rsidRPr="0026146E">
        <w:rPr>
          <w:noProof/>
          <w:sz w:val="36"/>
          <w:szCs w:val="36"/>
        </w:rPr>
        <w:t xml:space="preserve">Know </w:t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  <w:t>knew</w:t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>known</w:t>
      </w:r>
    </w:p>
    <w:p w:rsidR="0026146E" w:rsidRPr="0026146E" w:rsidRDefault="0026146E">
      <w:pPr>
        <w:rPr>
          <w:sz w:val="36"/>
          <w:szCs w:val="36"/>
        </w:rPr>
      </w:pPr>
      <w:r w:rsidRPr="0026146E">
        <w:rPr>
          <w:noProof/>
          <w:sz w:val="36"/>
          <w:szCs w:val="36"/>
        </w:rPr>
        <w:t>Teach</w:t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  <w:t>taught</w:t>
      </w:r>
      <w:r w:rsidRPr="0026146E"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Pr="0026146E">
        <w:rPr>
          <w:noProof/>
          <w:sz w:val="36"/>
          <w:szCs w:val="36"/>
        </w:rPr>
        <w:t xml:space="preserve">taught    </w:t>
      </w:r>
    </w:p>
    <w:p w:rsidR="0026146E" w:rsidRPr="0026146E" w:rsidRDefault="0026146E" w:rsidP="0026146E">
      <w:pPr>
        <w:rPr>
          <w:b/>
          <w:sz w:val="48"/>
          <w:szCs w:val="48"/>
        </w:rPr>
      </w:pPr>
      <w:r w:rsidRPr="0026146E">
        <w:rPr>
          <w:b/>
          <w:sz w:val="48"/>
          <w:szCs w:val="48"/>
        </w:rPr>
        <w:t xml:space="preserve">Section 4.5 </w:t>
      </w:r>
      <w:proofErr w:type="gramStart"/>
      <w:r w:rsidRPr="0026146E">
        <w:rPr>
          <w:b/>
          <w:sz w:val="48"/>
          <w:szCs w:val="48"/>
        </w:rPr>
        <w:t>More Irregular Verbs</w:t>
      </w:r>
      <w:proofErr w:type="gramEnd"/>
    </w:p>
    <w:p w:rsidR="0026146E" w:rsidRPr="00D41549" w:rsidRDefault="0026146E" w:rsidP="0026146E">
      <w:pPr>
        <w:rPr>
          <w:sz w:val="40"/>
          <w:szCs w:val="40"/>
        </w:rPr>
      </w:pPr>
      <w:r w:rsidRPr="00D41549">
        <w:rPr>
          <w:sz w:val="40"/>
          <w:szCs w:val="40"/>
        </w:rPr>
        <w:t>Text page 88-89</w:t>
      </w:r>
    </w:p>
    <w:p w:rsidR="0026146E" w:rsidRPr="00D41549" w:rsidRDefault="0026146E" w:rsidP="0026146E">
      <w:pPr>
        <w:rPr>
          <w:sz w:val="40"/>
          <w:szCs w:val="40"/>
        </w:rPr>
      </w:pPr>
    </w:p>
    <w:p w:rsidR="0026146E" w:rsidRDefault="0026146E" w:rsidP="0026146E">
      <w:pPr>
        <w:rPr>
          <w:sz w:val="40"/>
          <w:szCs w:val="40"/>
        </w:rPr>
      </w:pPr>
      <w:r w:rsidRPr="00D41549">
        <w:rPr>
          <w:sz w:val="40"/>
          <w:szCs w:val="40"/>
          <w:u w:val="single"/>
        </w:rPr>
        <w:t>Present</w:t>
      </w:r>
      <w:r w:rsidRPr="00D41549">
        <w:rPr>
          <w:sz w:val="40"/>
          <w:szCs w:val="40"/>
          <w:u w:val="single"/>
        </w:rPr>
        <w:tab/>
      </w:r>
      <w:r w:rsidRPr="00D41549">
        <w:rPr>
          <w:sz w:val="40"/>
          <w:szCs w:val="40"/>
          <w:u w:val="single"/>
        </w:rPr>
        <w:tab/>
      </w:r>
      <w:proofErr w:type="spellStart"/>
      <w:r w:rsidRPr="00D41549">
        <w:rPr>
          <w:sz w:val="40"/>
          <w:szCs w:val="40"/>
          <w:u w:val="single"/>
        </w:rPr>
        <w:t>Present</w:t>
      </w:r>
      <w:proofErr w:type="spellEnd"/>
      <w:r w:rsidRPr="00D41549">
        <w:rPr>
          <w:sz w:val="40"/>
          <w:szCs w:val="40"/>
          <w:u w:val="single"/>
        </w:rPr>
        <w:t xml:space="preserve"> Participle </w:t>
      </w:r>
      <w:r w:rsidRPr="00D41549">
        <w:rPr>
          <w:sz w:val="40"/>
          <w:szCs w:val="40"/>
          <w:u w:val="single"/>
        </w:rPr>
        <w:tab/>
      </w:r>
      <w:proofErr w:type="gramStart"/>
      <w:r w:rsidRPr="00D41549">
        <w:rPr>
          <w:sz w:val="40"/>
          <w:szCs w:val="40"/>
          <w:u w:val="single"/>
        </w:rPr>
        <w:t>Past</w:t>
      </w:r>
      <w:proofErr w:type="gramEnd"/>
      <w:r w:rsidRPr="00D41549">
        <w:rPr>
          <w:sz w:val="40"/>
          <w:szCs w:val="40"/>
          <w:u w:val="single"/>
        </w:rPr>
        <w:tab/>
      </w:r>
      <w:r w:rsidRPr="00D41549">
        <w:rPr>
          <w:sz w:val="40"/>
          <w:szCs w:val="40"/>
          <w:u w:val="single"/>
        </w:rPr>
        <w:tab/>
      </w:r>
      <w:proofErr w:type="spellStart"/>
      <w:r w:rsidRPr="00D41549">
        <w:rPr>
          <w:sz w:val="40"/>
          <w:szCs w:val="40"/>
          <w:u w:val="single"/>
        </w:rPr>
        <w:t>Past</w:t>
      </w:r>
      <w:proofErr w:type="spellEnd"/>
      <w:r w:rsidRPr="00D41549">
        <w:rPr>
          <w:sz w:val="40"/>
          <w:szCs w:val="40"/>
          <w:u w:val="single"/>
        </w:rPr>
        <w:t xml:space="preserve"> Participle</w:t>
      </w:r>
    </w:p>
    <w:p w:rsidR="0026146E" w:rsidRDefault="0026146E" w:rsidP="0026146E">
      <w:pPr>
        <w:rPr>
          <w:sz w:val="40"/>
          <w:szCs w:val="40"/>
        </w:rPr>
      </w:pPr>
      <w:r>
        <w:rPr>
          <w:sz w:val="40"/>
          <w:szCs w:val="40"/>
        </w:rPr>
        <w:t>Break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breaking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broke</w:t>
      </w:r>
      <w:r>
        <w:rPr>
          <w:sz w:val="40"/>
          <w:szCs w:val="40"/>
        </w:rPr>
        <w:tab/>
        <w:t>has broken</w:t>
      </w:r>
    </w:p>
    <w:p w:rsidR="0026146E" w:rsidRDefault="0026146E" w:rsidP="0026146E">
      <w:pPr>
        <w:rPr>
          <w:sz w:val="40"/>
          <w:szCs w:val="40"/>
        </w:rPr>
      </w:pPr>
      <w:r>
        <w:rPr>
          <w:sz w:val="40"/>
          <w:szCs w:val="40"/>
        </w:rPr>
        <w:t>Choose</w:t>
      </w:r>
      <w:r>
        <w:rPr>
          <w:sz w:val="40"/>
          <w:szCs w:val="40"/>
        </w:rPr>
        <w:tab/>
        <w:t xml:space="preserve">        choosing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chose</w:t>
      </w:r>
      <w:r>
        <w:rPr>
          <w:sz w:val="40"/>
          <w:szCs w:val="40"/>
        </w:rPr>
        <w:tab/>
        <w:t>has chosen</w:t>
      </w:r>
    </w:p>
    <w:p w:rsidR="0026146E" w:rsidRDefault="0026146E" w:rsidP="0026146E">
      <w:pPr>
        <w:rPr>
          <w:sz w:val="40"/>
          <w:szCs w:val="40"/>
        </w:rPr>
      </w:pPr>
      <w:r>
        <w:rPr>
          <w:sz w:val="40"/>
          <w:szCs w:val="40"/>
        </w:rPr>
        <w:t>Go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going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26DEC">
        <w:rPr>
          <w:sz w:val="40"/>
          <w:szCs w:val="40"/>
        </w:rPr>
        <w:t>went</w:t>
      </w:r>
      <w:bookmarkStart w:id="0" w:name="_GoBack"/>
      <w:bookmarkEnd w:id="0"/>
      <w:r>
        <w:rPr>
          <w:sz w:val="40"/>
          <w:szCs w:val="40"/>
        </w:rPr>
        <w:tab/>
        <w:t>has gone</w:t>
      </w:r>
    </w:p>
    <w:p w:rsidR="0026146E" w:rsidRDefault="0026146E" w:rsidP="0026146E">
      <w:pPr>
        <w:rPr>
          <w:sz w:val="40"/>
          <w:szCs w:val="40"/>
        </w:rPr>
      </w:pPr>
      <w:r>
        <w:rPr>
          <w:sz w:val="40"/>
          <w:szCs w:val="40"/>
        </w:rPr>
        <w:t>See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seeing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saw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has seen</w:t>
      </w:r>
    </w:p>
    <w:p w:rsidR="0026146E" w:rsidRPr="00D41549" w:rsidRDefault="0026146E" w:rsidP="0026146E">
      <w:pPr>
        <w:rPr>
          <w:sz w:val="40"/>
          <w:szCs w:val="40"/>
        </w:rPr>
      </w:pPr>
      <w:r>
        <w:rPr>
          <w:sz w:val="40"/>
          <w:szCs w:val="40"/>
        </w:rPr>
        <w:t>Take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taking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took</w:t>
      </w:r>
      <w:r>
        <w:rPr>
          <w:sz w:val="40"/>
          <w:szCs w:val="40"/>
        </w:rPr>
        <w:tab/>
        <w:t>has taken</w:t>
      </w:r>
      <w:r>
        <w:rPr>
          <w:sz w:val="40"/>
          <w:szCs w:val="40"/>
        </w:rPr>
        <w:tab/>
      </w:r>
    </w:p>
    <w:p w:rsidR="0026146E" w:rsidRDefault="0026146E">
      <w:pPr>
        <w:rPr>
          <w:sz w:val="44"/>
          <w:szCs w:val="44"/>
        </w:rPr>
      </w:pPr>
    </w:p>
    <w:p w:rsidR="0026146E" w:rsidRPr="00A525FA" w:rsidRDefault="0026146E">
      <w:pPr>
        <w:rPr>
          <w:sz w:val="44"/>
          <w:szCs w:val="44"/>
        </w:rPr>
      </w:pPr>
    </w:p>
    <w:sectPr w:rsidR="0026146E" w:rsidRPr="00A52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FA"/>
    <w:rsid w:val="00033BAC"/>
    <w:rsid w:val="0026146E"/>
    <w:rsid w:val="002C74A0"/>
    <w:rsid w:val="00346709"/>
    <w:rsid w:val="00826DEC"/>
    <w:rsid w:val="00A525FA"/>
    <w:rsid w:val="00AC2628"/>
    <w:rsid w:val="00B366A2"/>
    <w:rsid w:val="00CA3DBA"/>
    <w:rsid w:val="00D910CA"/>
    <w:rsid w:val="00E1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B34C"/>
  <w15:chartTrackingRefBased/>
  <w15:docId w15:val="{DBC1293B-5A36-4CC1-8A95-BEBE1356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EB3DB247</Template>
  <TotalTime>346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STMCS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5</cp:revision>
  <cp:lastPrinted>2017-09-12T15:50:00Z</cp:lastPrinted>
  <dcterms:created xsi:type="dcterms:W3CDTF">2017-09-05T14:30:00Z</dcterms:created>
  <dcterms:modified xsi:type="dcterms:W3CDTF">2017-09-12T15:54:00Z</dcterms:modified>
</cp:coreProperties>
</file>