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48"/>
        <w:gridCol w:w="2160"/>
        <w:gridCol w:w="2160"/>
        <w:gridCol w:w="1890"/>
        <w:gridCol w:w="2358"/>
      </w:tblGrid>
      <w:tr w:rsidR="00B71C73" w:rsidRPr="00615C60" w:rsidTr="00B71C73">
        <w:tc>
          <w:tcPr>
            <w:tcW w:w="6048" w:type="dxa"/>
            <w:shd w:val="clear" w:color="auto" w:fill="auto"/>
          </w:tcPr>
          <w:p w:rsidR="00B71C73" w:rsidRPr="00D502B5" w:rsidRDefault="00B71C73" w:rsidP="00B71C73">
            <w:pPr>
              <w:jc w:val="center"/>
              <w:rPr>
                <w:b/>
                <w:sz w:val="32"/>
              </w:rPr>
            </w:pPr>
            <w:r w:rsidRPr="00D502B5">
              <w:rPr>
                <w:b/>
                <w:sz w:val="32"/>
              </w:rPr>
              <w:t>Objective/Question:</w:t>
            </w:r>
          </w:p>
        </w:tc>
        <w:tc>
          <w:tcPr>
            <w:tcW w:w="2160" w:type="dxa"/>
            <w:shd w:val="clear" w:color="auto" w:fill="auto"/>
          </w:tcPr>
          <w:p w:rsidR="00B71C73" w:rsidRPr="00D502B5" w:rsidRDefault="00B71C73" w:rsidP="00B71C73">
            <w:pPr>
              <w:jc w:val="center"/>
              <w:rPr>
                <w:b/>
                <w:sz w:val="32"/>
              </w:rPr>
            </w:pPr>
            <w:r w:rsidRPr="00D502B5">
              <w:rPr>
                <w:b/>
                <w:sz w:val="32"/>
              </w:rPr>
              <w:t>Location:</w:t>
            </w:r>
          </w:p>
        </w:tc>
        <w:tc>
          <w:tcPr>
            <w:tcW w:w="2160" w:type="dxa"/>
            <w:shd w:val="clear" w:color="auto" w:fill="auto"/>
          </w:tcPr>
          <w:p w:rsidR="00B71C73" w:rsidRPr="00D502B5" w:rsidRDefault="00B71C73" w:rsidP="00B71C73">
            <w:pPr>
              <w:jc w:val="center"/>
              <w:rPr>
                <w:b/>
                <w:sz w:val="32"/>
              </w:rPr>
            </w:pPr>
            <w:r w:rsidRPr="00D502B5">
              <w:rPr>
                <w:b/>
                <w:sz w:val="32"/>
              </w:rPr>
              <w:t>Website(s):</w:t>
            </w:r>
          </w:p>
        </w:tc>
        <w:tc>
          <w:tcPr>
            <w:tcW w:w="1890" w:type="dxa"/>
          </w:tcPr>
          <w:p w:rsidR="00B71C73" w:rsidRPr="00D502B5" w:rsidRDefault="00B71C73" w:rsidP="00B71C73">
            <w:pPr>
              <w:jc w:val="center"/>
              <w:rPr>
                <w:b/>
                <w:sz w:val="32"/>
              </w:rPr>
            </w:pPr>
            <w:r w:rsidRPr="00615C60">
              <w:rPr>
                <w:b/>
                <w:sz w:val="28"/>
              </w:rPr>
              <w:t>Vocabulary Terms:</w:t>
            </w:r>
          </w:p>
        </w:tc>
        <w:tc>
          <w:tcPr>
            <w:tcW w:w="2358" w:type="dxa"/>
            <w:shd w:val="clear" w:color="auto" w:fill="auto"/>
          </w:tcPr>
          <w:p w:rsidR="00B71C73" w:rsidRPr="00D502B5" w:rsidRDefault="00B71C73" w:rsidP="00B71C73">
            <w:pPr>
              <w:jc w:val="center"/>
              <w:rPr>
                <w:b/>
                <w:sz w:val="32"/>
              </w:rPr>
            </w:pPr>
            <w:r w:rsidRPr="00D502B5">
              <w:rPr>
                <w:b/>
                <w:sz w:val="32"/>
              </w:rPr>
              <w:t>Notes:</w:t>
            </w:r>
          </w:p>
        </w:tc>
      </w:tr>
      <w:tr w:rsidR="00B71C73" w:rsidRPr="00615C60" w:rsidTr="00B71C73">
        <w:tc>
          <w:tcPr>
            <w:tcW w:w="6048" w:type="dxa"/>
            <w:shd w:val="clear" w:color="auto" w:fill="auto"/>
          </w:tcPr>
          <w:p w:rsidR="00B71C73" w:rsidRPr="00097C4A" w:rsidRDefault="00D826E3" w:rsidP="00B71C73">
            <w:pPr>
              <w:jc w:val="center"/>
              <w:rPr>
                <w:b/>
                <w:i/>
                <w:sz w:val="28"/>
                <w:szCs w:val="28"/>
              </w:rPr>
            </w:pPr>
            <w:r>
              <w:rPr>
                <w:b/>
                <w:i/>
                <w:sz w:val="28"/>
                <w:szCs w:val="28"/>
              </w:rPr>
              <w:t>Weather and Climate</w:t>
            </w:r>
          </w:p>
        </w:tc>
        <w:tc>
          <w:tcPr>
            <w:tcW w:w="2160" w:type="dxa"/>
            <w:shd w:val="clear" w:color="auto" w:fill="auto"/>
          </w:tcPr>
          <w:p w:rsidR="00B71C73" w:rsidRPr="00615C60" w:rsidRDefault="00B71C73" w:rsidP="00B71C73"/>
        </w:tc>
        <w:tc>
          <w:tcPr>
            <w:tcW w:w="2160" w:type="dxa"/>
            <w:shd w:val="clear" w:color="auto" w:fill="auto"/>
          </w:tcPr>
          <w:p w:rsidR="00B71C73" w:rsidRPr="00615C60" w:rsidRDefault="00B71C73" w:rsidP="00B71C73"/>
        </w:tc>
        <w:tc>
          <w:tcPr>
            <w:tcW w:w="1890" w:type="dxa"/>
          </w:tcPr>
          <w:p w:rsidR="00B71C73" w:rsidRPr="00615C60" w:rsidRDefault="00B71C73" w:rsidP="00B71C73"/>
        </w:tc>
        <w:tc>
          <w:tcPr>
            <w:tcW w:w="2358" w:type="dxa"/>
            <w:shd w:val="clear" w:color="auto" w:fill="auto"/>
          </w:tcPr>
          <w:p w:rsidR="00B71C73" w:rsidRPr="00615C60" w:rsidRDefault="00B71C73" w:rsidP="00B71C73"/>
        </w:tc>
      </w:tr>
      <w:tr w:rsidR="00937AF3" w:rsidRPr="00615C60" w:rsidTr="00B71C73">
        <w:tc>
          <w:tcPr>
            <w:tcW w:w="6048" w:type="dxa"/>
            <w:shd w:val="clear" w:color="auto" w:fill="auto"/>
          </w:tcPr>
          <w:p w:rsidR="00937AF3" w:rsidRPr="00615C60" w:rsidRDefault="00937AF3" w:rsidP="00937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lang w:bidi="en-US"/>
              </w:rPr>
            </w:pPr>
            <w:r>
              <w:rPr>
                <w:rFonts w:cs="Calibri"/>
                <w:b/>
                <w:bCs/>
                <w:color w:val="000000"/>
                <w:lang w:bidi="en-US"/>
              </w:rPr>
              <w:t>1</w:t>
            </w:r>
            <w:r w:rsidRPr="00615C60">
              <w:rPr>
                <w:rFonts w:cs="Calibri"/>
                <w:b/>
                <w:bCs/>
                <w:color w:val="000000"/>
                <w:lang w:bidi="en-US"/>
              </w:rPr>
              <w:t xml:space="preserve">.  </w:t>
            </w:r>
            <w:r w:rsidR="00D63FEF">
              <w:rPr>
                <w:rFonts w:cs="Calibri"/>
                <w:b/>
                <w:bCs/>
                <w:color w:val="000000"/>
                <w:lang w:bidi="en-US"/>
              </w:rPr>
              <w:t>[</w:t>
            </w:r>
            <w:r w:rsidRPr="00615C60">
              <w:rPr>
                <w:rFonts w:cs="Calibri"/>
                <w:b/>
                <w:bCs/>
                <w:color w:val="000000"/>
                <w:lang w:bidi="en-US"/>
              </w:rPr>
              <w:t xml:space="preserve">Describe </w:t>
            </w:r>
            <w:r w:rsidRPr="00615C60">
              <w:rPr>
                <w:rFonts w:cs="Calibri"/>
                <w:color w:val="000000"/>
                <w:lang w:bidi="en-US"/>
              </w:rPr>
              <w:t xml:space="preserve">how the sun warms the Earth and </w:t>
            </w:r>
            <w:r w:rsidRPr="00615C60">
              <w:rPr>
                <w:rFonts w:cs="Calibri"/>
                <w:b/>
                <w:bCs/>
                <w:color w:val="000000"/>
                <w:lang w:bidi="en-US"/>
              </w:rPr>
              <w:t xml:space="preserve">explain </w:t>
            </w:r>
            <w:r w:rsidRPr="00615C60">
              <w:rPr>
                <w:rFonts w:cs="Calibri"/>
                <w:color w:val="000000"/>
                <w:lang w:bidi="en-US"/>
              </w:rPr>
              <w:t>how the sun af</w:t>
            </w:r>
            <w:r w:rsidR="00585350">
              <w:rPr>
                <w:rFonts w:cs="Calibri"/>
                <w:color w:val="000000"/>
                <w:lang w:bidi="en-US"/>
              </w:rPr>
              <w:t>fects weather</w:t>
            </w:r>
            <w:r w:rsidR="00D63FEF">
              <w:rPr>
                <w:rFonts w:cs="Calibri"/>
                <w:color w:val="000000"/>
                <w:lang w:bidi="en-US"/>
              </w:rPr>
              <w:t>]</w:t>
            </w:r>
            <w:r w:rsidR="00585350">
              <w:rPr>
                <w:rFonts w:cs="Calibri"/>
                <w:color w:val="000000"/>
                <w:lang w:bidi="en-US"/>
              </w:rPr>
              <w:t xml:space="preserve">: </w:t>
            </w:r>
            <w:r w:rsidR="00D63FEF" w:rsidRPr="00E247A8">
              <w:rPr>
                <w:rFonts w:cs="Calibri"/>
                <w:color w:val="000000"/>
                <w:highlight w:val="yellow"/>
                <w:lang w:bidi="en-US"/>
              </w:rPr>
              <w:t>“Sunlight is the driving force behind all weather and climate.”  Explain the reason for this statement.  What four elements of weather are included on a weather map?</w:t>
            </w:r>
          </w:p>
          <w:p w:rsidR="00937AF3" w:rsidRPr="00615C60" w:rsidRDefault="00937AF3" w:rsidP="00937AF3"/>
        </w:tc>
        <w:tc>
          <w:tcPr>
            <w:tcW w:w="2160" w:type="dxa"/>
            <w:shd w:val="clear" w:color="auto" w:fill="auto"/>
          </w:tcPr>
          <w:p w:rsidR="00937AF3" w:rsidRPr="00615C60" w:rsidRDefault="006979AA" w:rsidP="00D63FEF">
            <w:r>
              <w:t>Page 364-365</w:t>
            </w:r>
            <w:r w:rsidR="00C617F4">
              <w:t xml:space="preserve">; </w:t>
            </w:r>
            <w:r w:rsidR="00D63FEF">
              <w:t>370-371; 388</w:t>
            </w:r>
          </w:p>
        </w:tc>
        <w:tc>
          <w:tcPr>
            <w:tcW w:w="2160" w:type="dxa"/>
            <w:shd w:val="clear" w:color="auto" w:fill="auto"/>
          </w:tcPr>
          <w:p w:rsidR="00937AF3" w:rsidRPr="00B9577F" w:rsidRDefault="00E95692" w:rsidP="00937AF3">
            <w:pPr>
              <w:rPr>
                <w:u w:val="single"/>
              </w:rPr>
            </w:pPr>
            <w:r w:rsidRPr="00E95692">
              <w:t>Video:</w:t>
            </w:r>
            <w:r>
              <w:rPr>
                <w:u w:val="single"/>
              </w:rPr>
              <w:t xml:space="preserve"> </w:t>
            </w:r>
            <w:r w:rsidRPr="00E95692">
              <w:rPr>
                <w:lang w:val="en"/>
              </w:rPr>
              <w:t>NASA | The Ocean: A Driving Force for Weather and Climate</w:t>
            </w:r>
            <w:r w:rsidRPr="00E95692">
              <w:rPr>
                <w:u w:val="single"/>
                <w:lang w:val="en"/>
              </w:rPr>
              <w:t xml:space="preserve"> </w:t>
            </w:r>
            <w:r w:rsidRPr="00E95692">
              <w:rPr>
                <w:u w:val="single"/>
              </w:rPr>
              <w:t>https://www.youtube.com/watch?v=6vgvTeuoDWY</w:t>
            </w:r>
          </w:p>
        </w:tc>
        <w:tc>
          <w:tcPr>
            <w:tcW w:w="1890" w:type="dxa"/>
          </w:tcPr>
          <w:p w:rsidR="00937AF3" w:rsidRDefault="00B9577F" w:rsidP="00937AF3">
            <w:r>
              <w:t>*insolation</w:t>
            </w:r>
          </w:p>
          <w:p w:rsidR="00C617F4" w:rsidRDefault="00D63FEF" w:rsidP="00C617F4">
            <w:r>
              <w:t>*equator</w:t>
            </w:r>
          </w:p>
          <w:p w:rsidR="00D63FEF" w:rsidRPr="00615C60" w:rsidRDefault="00D63FEF" w:rsidP="00C617F4">
            <w:r>
              <w:t>*global winds</w:t>
            </w:r>
          </w:p>
          <w:p w:rsidR="00C617F4" w:rsidRPr="00615C60" w:rsidRDefault="00C617F4" w:rsidP="00C617F4"/>
        </w:tc>
        <w:tc>
          <w:tcPr>
            <w:tcW w:w="2358" w:type="dxa"/>
            <w:shd w:val="clear" w:color="auto" w:fill="auto"/>
          </w:tcPr>
          <w:p w:rsidR="003E3DC9" w:rsidRPr="00615C60" w:rsidRDefault="00937AF3" w:rsidP="00937AF3">
            <w:r w:rsidRPr="00615C60">
              <w:t>*Without the Sun, Earth would be an icy rock unable to support life</w:t>
            </w:r>
          </w:p>
          <w:p w:rsidR="00937AF3" w:rsidRDefault="005F6DF8" w:rsidP="00937AF3">
            <w:r>
              <w:t>*</w:t>
            </w:r>
            <w:r w:rsidR="00937AF3">
              <w:t xml:space="preserve">Sunlight carries energy, which warms up the Earth and is the driving force behind all our weather and climate </w:t>
            </w:r>
          </w:p>
          <w:p w:rsidR="005A25D3" w:rsidRPr="00615C60" w:rsidRDefault="005A25D3" w:rsidP="00937AF3">
            <w:r w:rsidRPr="00D63FEF">
              <w:rPr>
                <w:highlight w:val="yellow"/>
              </w:rPr>
              <w:t>*Insolation does not warm all places on Earth equally</w:t>
            </w:r>
          </w:p>
          <w:p w:rsidR="00D333DD" w:rsidRDefault="003E3DC9" w:rsidP="00937AF3">
            <w:r>
              <w:t>*</w:t>
            </w:r>
            <w:r w:rsidR="00D333DD" w:rsidRPr="00D333DD">
              <w:t xml:space="preserve">Where the heating is most pronounced, the warm air is more buoyant than the cooler air surrounding it, and tends to float upwards: soaring birds and glider pilots seek such "thermal currents" and allow themselves to be carried upwards by them. </w:t>
            </w:r>
          </w:p>
          <w:p w:rsidR="00D333DD" w:rsidRDefault="00D333DD" w:rsidP="00937AF3">
            <w:r>
              <w:t>*</w:t>
            </w:r>
            <w:r w:rsidRPr="00D333DD">
              <w:t xml:space="preserve">This buoyancy is the basic process responsible for weather. </w:t>
            </w:r>
          </w:p>
          <w:p w:rsidR="00D333DD" w:rsidRDefault="00D333DD" w:rsidP="00937AF3">
            <w:r w:rsidRPr="00D63FEF">
              <w:rPr>
                <w:highlight w:val="yellow"/>
              </w:rPr>
              <w:t>*Air can flow, and thus carry its heat from one place to another. That is what produces our weather.</w:t>
            </w:r>
            <w:r w:rsidRPr="00D333DD">
              <w:t xml:space="preserve"> </w:t>
            </w:r>
          </w:p>
          <w:p w:rsidR="003E3DC9" w:rsidRDefault="00D333DD" w:rsidP="00937AF3">
            <w:r>
              <w:lastRenderedPageBreak/>
              <w:t>*Addition of water vapor</w:t>
            </w:r>
            <w:r w:rsidR="003E3DC9">
              <w:t xml:space="preserve"> </w:t>
            </w:r>
            <w:r>
              <w:t>influence produces rain, hurricanes, etc.</w:t>
            </w:r>
          </w:p>
          <w:p w:rsidR="003E3DC9" w:rsidRDefault="003E3DC9" w:rsidP="00937AF3">
            <w:r>
              <w:t>*Solar heat warms the huge air masses that comprise large and small weather systems.</w:t>
            </w:r>
          </w:p>
          <w:p w:rsidR="005F6DF8" w:rsidRDefault="005F6DF8" w:rsidP="00937AF3">
            <w:r w:rsidRPr="00D63FEF">
              <w:rPr>
                <w:highlight w:val="yellow"/>
              </w:rPr>
              <w:t>*Global winds blow because sunlight heats near Earth’s equator more than it heats near Earth’s poles</w:t>
            </w:r>
          </w:p>
          <w:p w:rsidR="00937AF3" w:rsidRPr="00615C60" w:rsidRDefault="00937AF3" w:rsidP="00937AF3"/>
        </w:tc>
      </w:tr>
      <w:tr w:rsidR="00937AF3" w:rsidRPr="00615C60" w:rsidTr="00B71C73">
        <w:tc>
          <w:tcPr>
            <w:tcW w:w="6048" w:type="dxa"/>
            <w:shd w:val="clear" w:color="auto" w:fill="auto"/>
          </w:tcPr>
          <w:p w:rsidR="00937AF3" w:rsidRPr="00615C60" w:rsidRDefault="00937AF3" w:rsidP="00937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lang w:bidi="en-US"/>
              </w:rPr>
            </w:pPr>
            <w:r>
              <w:rPr>
                <w:rFonts w:cs="Calibri"/>
                <w:b/>
                <w:bCs/>
                <w:color w:val="000000"/>
                <w:lang w:bidi="en-US"/>
              </w:rPr>
              <w:lastRenderedPageBreak/>
              <w:t>2</w:t>
            </w:r>
            <w:r w:rsidRPr="00615C60">
              <w:rPr>
                <w:rFonts w:cs="Calibri"/>
                <w:b/>
                <w:bCs/>
                <w:color w:val="000000"/>
                <w:lang w:bidi="en-US"/>
              </w:rPr>
              <w:t xml:space="preserve">.  </w:t>
            </w:r>
            <w:r w:rsidR="00D826E3">
              <w:rPr>
                <w:rFonts w:cs="Calibri"/>
                <w:b/>
                <w:bCs/>
                <w:color w:val="000000"/>
                <w:lang w:bidi="en-US"/>
              </w:rPr>
              <w:t>[</w:t>
            </w:r>
            <w:r w:rsidRPr="00615C60">
              <w:rPr>
                <w:rFonts w:cs="Calibri"/>
                <w:b/>
                <w:bCs/>
                <w:color w:val="000000"/>
                <w:lang w:bidi="en-US"/>
              </w:rPr>
              <w:t xml:space="preserve">Explain </w:t>
            </w:r>
            <w:r w:rsidRPr="00615C60">
              <w:rPr>
                <w:rFonts w:cs="Calibri"/>
                <w:color w:val="000000"/>
                <w:lang w:bidi="en-US"/>
              </w:rPr>
              <w:t>the difference between weather and climate</w:t>
            </w:r>
            <w:r w:rsidR="00D826E3">
              <w:rPr>
                <w:rFonts w:cs="Calibri"/>
                <w:color w:val="000000"/>
                <w:lang w:bidi="en-US"/>
              </w:rPr>
              <w:t>]</w:t>
            </w:r>
            <w:r w:rsidRPr="00615C60">
              <w:rPr>
                <w:rFonts w:cs="Calibri"/>
                <w:color w:val="000000"/>
                <w:lang w:bidi="en-US"/>
              </w:rPr>
              <w:t xml:space="preserve">: </w:t>
            </w:r>
            <w:r w:rsidR="00D826E3" w:rsidRPr="006B10E3">
              <w:rPr>
                <w:rFonts w:cs="Calibri"/>
                <w:color w:val="000000"/>
                <w:highlight w:val="yellow"/>
                <w:lang w:bidi="en-US"/>
              </w:rPr>
              <w:t xml:space="preserve">Why don’t changes in weather </w:t>
            </w:r>
            <w:r w:rsidR="00AC4673">
              <w:rPr>
                <w:rFonts w:cs="Calibri"/>
                <w:color w:val="000000"/>
                <w:highlight w:val="yellow"/>
                <w:lang w:bidi="en-US"/>
              </w:rPr>
              <w:t xml:space="preserve">ALWAYS </w:t>
            </w:r>
            <w:bookmarkStart w:id="0" w:name="_GoBack"/>
            <w:bookmarkEnd w:id="0"/>
            <w:r w:rsidR="00D826E3" w:rsidRPr="006B10E3">
              <w:rPr>
                <w:rFonts w:cs="Calibri"/>
                <w:color w:val="000000"/>
                <w:highlight w:val="yellow"/>
                <w:lang w:bidi="en-US"/>
              </w:rPr>
              <w:t>result in climate changes for Earth?</w:t>
            </w:r>
            <w:r w:rsidRPr="006B10E3">
              <w:rPr>
                <w:rFonts w:cs="Calibri"/>
                <w:color w:val="000000"/>
                <w:highlight w:val="yellow"/>
                <w:lang w:bidi="en-US"/>
              </w:rPr>
              <w:t xml:space="preserve"> Identify 5 factors that can affect climate.</w:t>
            </w:r>
          </w:p>
          <w:p w:rsidR="00937AF3" w:rsidRPr="00615C60" w:rsidRDefault="00937AF3" w:rsidP="00937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lang w:bidi="en-US"/>
              </w:rPr>
            </w:pPr>
            <w:r w:rsidRPr="00615C60">
              <w:rPr>
                <w:rFonts w:cs="Calibri"/>
                <w:color w:val="000000"/>
                <w:lang w:bidi="en-US"/>
              </w:rPr>
              <w:t xml:space="preserve"> </w:t>
            </w:r>
          </w:p>
          <w:p w:rsidR="00937AF3" w:rsidRPr="00615C60" w:rsidRDefault="00937AF3" w:rsidP="00937AF3"/>
        </w:tc>
        <w:tc>
          <w:tcPr>
            <w:tcW w:w="2160" w:type="dxa"/>
            <w:shd w:val="clear" w:color="auto" w:fill="auto"/>
          </w:tcPr>
          <w:p w:rsidR="00937AF3" w:rsidRPr="00615C60" w:rsidRDefault="00C617F4" w:rsidP="00C617F4">
            <w:r>
              <w:t>Pages</w:t>
            </w:r>
            <w:r w:rsidR="00D826E3">
              <w:t xml:space="preserve"> 408-412</w:t>
            </w:r>
          </w:p>
        </w:tc>
        <w:tc>
          <w:tcPr>
            <w:tcW w:w="2160" w:type="dxa"/>
            <w:shd w:val="clear" w:color="auto" w:fill="auto"/>
          </w:tcPr>
          <w:p w:rsidR="00937AF3" w:rsidRPr="00615C60" w:rsidRDefault="006C2BDB" w:rsidP="00937AF3">
            <w:hyperlink r:id="rId4" w:history="1">
              <w:r w:rsidR="00937AF3" w:rsidRPr="00032F86">
                <w:rPr>
                  <w:rStyle w:val="Hyperlink"/>
                </w:rPr>
                <w:t>http://oceanservice.noaa.gov/facts/weather_climate.html</w:t>
              </w:r>
            </w:hyperlink>
          </w:p>
        </w:tc>
        <w:tc>
          <w:tcPr>
            <w:tcW w:w="1890" w:type="dxa"/>
          </w:tcPr>
          <w:p w:rsidR="00937AF3" w:rsidRPr="00615C60" w:rsidRDefault="00937AF3" w:rsidP="00937AF3">
            <w:r w:rsidRPr="00615C60">
              <w:t>*weather</w:t>
            </w:r>
          </w:p>
          <w:p w:rsidR="00937AF3" w:rsidRPr="00615C60" w:rsidRDefault="00937AF3" w:rsidP="00937AF3">
            <w:r w:rsidRPr="00615C60">
              <w:t>*climate</w:t>
            </w:r>
          </w:p>
          <w:p w:rsidR="00937AF3" w:rsidRPr="00615C60" w:rsidRDefault="00937AF3" w:rsidP="00937AF3"/>
        </w:tc>
        <w:tc>
          <w:tcPr>
            <w:tcW w:w="2358" w:type="dxa"/>
            <w:shd w:val="clear" w:color="auto" w:fill="auto"/>
          </w:tcPr>
          <w:p w:rsidR="00937AF3" w:rsidRPr="00615C60" w:rsidRDefault="00937AF3" w:rsidP="00937AF3">
            <w:r w:rsidRPr="00615C60">
              <w:t>*Weather describes the conditions you observe on a particular day and time</w:t>
            </w:r>
          </w:p>
          <w:p w:rsidR="00937AF3" w:rsidRDefault="00937AF3" w:rsidP="00937AF3">
            <w:r w:rsidRPr="00615C60">
              <w:t xml:space="preserve">*Climate is the average weather of a place over time and </w:t>
            </w:r>
            <w:r>
              <w:t>has a big effect on the food we eat, the energy we use, homes we live in</w:t>
            </w:r>
          </w:p>
          <w:p w:rsidR="00937AF3" w:rsidRPr="00615C60" w:rsidRDefault="00937AF3" w:rsidP="00937AF3">
            <w:r>
              <w:t>*Climate can even affect our health, from sunburn to allergies to respiratory illnesses.</w:t>
            </w:r>
          </w:p>
          <w:p w:rsidR="00937AF3" w:rsidRPr="00615C60" w:rsidRDefault="00937AF3" w:rsidP="00937AF3">
            <w:r w:rsidRPr="00615C60">
              <w:t>*Factors that affect weather include temperature, wind, and cloud cover</w:t>
            </w:r>
          </w:p>
          <w:p w:rsidR="00937AF3" w:rsidRPr="00615C60" w:rsidRDefault="00937AF3" w:rsidP="00937AF3">
            <w:r w:rsidRPr="00615C60">
              <w:t xml:space="preserve">*The 5 factors that affect the climate of </w:t>
            </w:r>
            <w:r w:rsidRPr="00615C60">
              <w:lastRenderedPageBreak/>
              <w:t>an area are: distance from water; ocean currents; mountain ranges; winds; altitude</w:t>
            </w:r>
          </w:p>
        </w:tc>
      </w:tr>
      <w:tr w:rsidR="00937AF3" w:rsidRPr="00615C60" w:rsidTr="00B71C73">
        <w:tc>
          <w:tcPr>
            <w:tcW w:w="6048" w:type="dxa"/>
            <w:shd w:val="clear" w:color="auto" w:fill="auto"/>
          </w:tcPr>
          <w:p w:rsidR="00937AF3" w:rsidRPr="00615C60" w:rsidRDefault="00937AF3" w:rsidP="00937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lang w:bidi="en-US"/>
              </w:rPr>
            </w:pPr>
            <w:r>
              <w:rPr>
                <w:rFonts w:cs="Calibri"/>
                <w:b/>
                <w:bCs/>
                <w:color w:val="000000"/>
                <w:lang w:bidi="en-US"/>
              </w:rPr>
              <w:lastRenderedPageBreak/>
              <w:t>3</w:t>
            </w:r>
            <w:r w:rsidRPr="00615C60">
              <w:rPr>
                <w:rFonts w:cs="Calibri"/>
                <w:b/>
                <w:bCs/>
                <w:color w:val="000000"/>
                <w:lang w:bidi="en-US"/>
              </w:rPr>
              <w:t xml:space="preserve">.  </w:t>
            </w:r>
            <w:r w:rsidR="00D826E3">
              <w:rPr>
                <w:rFonts w:cs="Calibri"/>
                <w:b/>
                <w:bCs/>
                <w:color w:val="000000"/>
                <w:lang w:bidi="en-US"/>
              </w:rPr>
              <w:t>[</w:t>
            </w:r>
            <w:r w:rsidRPr="00615C60">
              <w:rPr>
                <w:rFonts w:cs="Calibri"/>
                <w:b/>
                <w:bCs/>
                <w:color w:val="000000"/>
                <w:lang w:bidi="en-US"/>
              </w:rPr>
              <w:t xml:space="preserve">Describe </w:t>
            </w:r>
            <w:r w:rsidRPr="00615C60">
              <w:rPr>
                <w:rFonts w:cs="Calibri"/>
                <w:color w:val="000000"/>
                <w:lang w:bidi="en-US"/>
              </w:rPr>
              <w:t>how climate affects the weather</w:t>
            </w:r>
            <w:r w:rsidR="00D826E3">
              <w:rPr>
                <w:rFonts w:cs="Calibri"/>
                <w:color w:val="000000"/>
                <w:lang w:bidi="en-US"/>
              </w:rPr>
              <w:t>]</w:t>
            </w:r>
            <w:r w:rsidRPr="00615C60">
              <w:rPr>
                <w:rFonts w:cs="Calibri"/>
                <w:color w:val="000000"/>
                <w:lang w:bidi="en-US"/>
              </w:rPr>
              <w:t xml:space="preserve">: </w:t>
            </w:r>
            <w:r w:rsidR="005C571B" w:rsidRPr="005C571B">
              <w:rPr>
                <w:rFonts w:cs="Calibri"/>
                <w:color w:val="000000"/>
                <w:highlight w:val="yellow"/>
                <w:lang w:bidi="en-US"/>
              </w:rPr>
              <w:t>As Earth’s climate has warmed, what are some changes in weather that have been noticed?</w:t>
            </w:r>
          </w:p>
          <w:p w:rsidR="00937AF3" w:rsidRPr="00615C60" w:rsidRDefault="00937AF3" w:rsidP="00937AF3"/>
        </w:tc>
        <w:tc>
          <w:tcPr>
            <w:tcW w:w="2160" w:type="dxa"/>
            <w:shd w:val="clear" w:color="auto" w:fill="auto"/>
          </w:tcPr>
          <w:p w:rsidR="00937AF3" w:rsidRPr="00615C60" w:rsidRDefault="00937AF3" w:rsidP="00937AF3"/>
        </w:tc>
        <w:tc>
          <w:tcPr>
            <w:tcW w:w="2160" w:type="dxa"/>
            <w:shd w:val="clear" w:color="auto" w:fill="auto"/>
          </w:tcPr>
          <w:p w:rsidR="00937AF3" w:rsidRPr="00615C60" w:rsidRDefault="006C2BDB" w:rsidP="00937AF3">
            <w:hyperlink r:id="rId5" w:history="1">
              <w:r w:rsidR="00937AF3" w:rsidRPr="001A4741">
                <w:rPr>
                  <w:rStyle w:val="Hyperlink"/>
                </w:rPr>
                <w:t>http://news.nationalgeographic.com/news/2013/01/pictures/130115-climate-change-superstorm-atmosphere-science/</w:t>
              </w:r>
            </w:hyperlink>
          </w:p>
          <w:p w:rsidR="00937AF3" w:rsidRPr="00615C60" w:rsidRDefault="00937AF3" w:rsidP="00937AF3"/>
          <w:p w:rsidR="00937AF3" w:rsidRPr="00615C60" w:rsidRDefault="00937AF3" w:rsidP="00937AF3"/>
          <w:p w:rsidR="00937AF3" w:rsidRPr="00615C60" w:rsidRDefault="00937AF3" w:rsidP="00937AF3"/>
          <w:p w:rsidR="00937AF3" w:rsidRPr="00615C60" w:rsidRDefault="006C2BDB" w:rsidP="00937AF3">
            <w:hyperlink r:id="rId6" w:history="1">
              <w:r w:rsidR="00937AF3" w:rsidRPr="00032F86">
                <w:rPr>
                  <w:rStyle w:val="Hyperlink"/>
                </w:rPr>
                <w:t>http://www.ecy.wa.gov/climatechange/extremeweather_more.htm</w:t>
              </w:r>
            </w:hyperlink>
          </w:p>
        </w:tc>
        <w:tc>
          <w:tcPr>
            <w:tcW w:w="1890" w:type="dxa"/>
          </w:tcPr>
          <w:p w:rsidR="00937AF3" w:rsidRPr="00615C60" w:rsidRDefault="00937AF3" w:rsidP="00937AF3"/>
        </w:tc>
        <w:tc>
          <w:tcPr>
            <w:tcW w:w="2358" w:type="dxa"/>
            <w:shd w:val="clear" w:color="auto" w:fill="auto"/>
          </w:tcPr>
          <w:p w:rsidR="00937AF3" w:rsidRPr="00D826E3" w:rsidRDefault="00937AF3" w:rsidP="00937AF3">
            <w:pPr>
              <w:rPr>
                <w:highlight w:val="yellow"/>
              </w:rPr>
            </w:pPr>
            <w:r w:rsidRPr="00D826E3">
              <w:rPr>
                <w:highlight w:val="yellow"/>
              </w:rPr>
              <w:t>*Rising global temperatures can lead to changes in weather such as: windstorms, droughts, and storms with extreme rain or snow</w:t>
            </w:r>
          </w:p>
          <w:p w:rsidR="00937AF3" w:rsidRPr="00D826E3" w:rsidRDefault="00937AF3" w:rsidP="00937AF3">
            <w:pPr>
              <w:rPr>
                <w:highlight w:val="yellow"/>
              </w:rPr>
            </w:pPr>
            <w:r w:rsidRPr="00D826E3">
              <w:rPr>
                <w:highlight w:val="yellow"/>
              </w:rPr>
              <w:t>* Carbon dioxide (CO</w:t>
            </w:r>
            <w:r w:rsidRPr="00D826E3">
              <w:rPr>
                <w:highlight w:val="yellow"/>
                <w:vertAlign w:val="subscript"/>
              </w:rPr>
              <w:t>2</w:t>
            </w:r>
            <w:r w:rsidRPr="00D826E3">
              <w:rPr>
                <w:highlight w:val="yellow"/>
              </w:rPr>
              <w:t xml:space="preserve">) from cars, industries and power plants trap heat near the earth's surface. More heat means more energy. </w:t>
            </w:r>
          </w:p>
          <w:p w:rsidR="00937AF3" w:rsidRPr="00615C60" w:rsidRDefault="00937AF3" w:rsidP="00937AF3">
            <w:r w:rsidRPr="00D826E3">
              <w:rPr>
                <w:highlight w:val="yellow"/>
              </w:rPr>
              <w:t>*Adding so much energy to the atmosphere creates the potential for more extremes in weather</w:t>
            </w:r>
          </w:p>
        </w:tc>
      </w:tr>
      <w:tr w:rsidR="00937AF3" w:rsidRPr="00615C60" w:rsidTr="00B71C73">
        <w:tc>
          <w:tcPr>
            <w:tcW w:w="6048" w:type="dxa"/>
            <w:shd w:val="clear" w:color="auto" w:fill="auto"/>
          </w:tcPr>
          <w:p w:rsidR="00937AF3" w:rsidRPr="00615C60" w:rsidRDefault="00BD18CC" w:rsidP="00937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lang w:bidi="en-US"/>
              </w:rPr>
            </w:pPr>
            <w:r>
              <w:rPr>
                <w:rFonts w:cs="Calibri"/>
                <w:b/>
                <w:bCs/>
                <w:color w:val="000000"/>
                <w:szCs w:val="22"/>
                <w:lang w:bidi="en-US"/>
              </w:rPr>
              <w:t>4</w:t>
            </w:r>
            <w:r w:rsidR="00937AF3" w:rsidRPr="00615C60">
              <w:rPr>
                <w:rFonts w:cs="Calibri"/>
                <w:b/>
                <w:bCs/>
                <w:color w:val="000000"/>
                <w:szCs w:val="22"/>
                <w:lang w:bidi="en-US"/>
              </w:rPr>
              <w:t xml:space="preserve">. </w:t>
            </w:r>
            <w:r w:rsidR="00431CD6">
              <w:rPr>
                <w:rFonts w:cs="Calibri"/>
                <w:b/>
                <w:bCs/>
                <w:color w:val="000000"/>
                <w:szCs w:val="22"/>
                <w:lang w:bidi="en-US"/>
              </w:rPr>
              <w:t>[</w:t>
            </w:r>
            <w:r w:rsidR="00937AF3" w:rsidRPr="00615C60">
              <w:rPr>
                <w:rFonts w:cs="Calibri"/>
                <w:b/>
                <w:bCs/>
                <w:color w:val="000000"/>
                <w:lang w:bidi="en-US"/>
              </w:rPr>
              <w:t xml:space="preserve">Define </w:t>
            </w:r>
            <w:r w:rsidR="00937AF3" w:rsidRPr="00615C60">
              <w:rPr>
                <w:rFonts w:cs="Calibri"/>
                <w:color w:val="000000"/>
                <w:lang w:bidi="en-US"/>
              </w:rPr>
              <w:t xml:space="preserve">a weather front and its impact on weather and </w:t>
            </w:r>
            <w:r w:rsidR="00937AF3" w:rsidRPr="00615C60">
              <w:rPr>
                <w:rFonts w:cs="Calibri"/>
                <w:b/>
                <w:bCs/>
                <w:color w:val="000000"/>
                <w:lang w:bidi="en-US"/>
              </w:rPr>
              <w:t xml:space="preserve">explain </w:t>
            </w:r>
            <w:r w:rsidR="00937AF3" w:rsidRPr="00615C60">
              <w:rPr>
                <w:rFonts w:cs="Calibri"/>
                <w:color w:val="000000"/>
                <w:lang w:bidi="en-US"/>
              </w:rPr>
              <w:t>the relationship of humidity and air pressure to weather changes</w:t>
            </w:r>
            <w:r w:rsidR="00431CD6">
              <w:rPr>
                <w:rFonts w:cs="Calibri"/>
                <w:color w:val="000000"/>
                <w:lang w:bidi="en-US"/>
              </w:rPr>
              <w:t>]</w:t>
            </w:r>
            <w:r w:rsidR="00937AF3" w:rsidRPr="00615C60">
              <w:rPr>
                <w:rFonts w:cs="Calibri"/>
                <w:color w:val="000000"/>
                <w:lang w:bidi="en-US"/>
              </w:rPr>
              <w:t>:</w:t>
            </w:r>
            <w:r w:rsidR="00431CD6">
              <w:rPr>
                <w:rFonts w:cs="Calibri"/>
                <w:color w:val="000000"/>
                <w:lang w:bidi="en-US"/>
              </w:rPr>
              <w:t xml:space="preserve"> </w:t>
            </w:r>
            <w:r w:rsidR="00431CD6" w:rsidRPr="006B10E3">
              <w:rPr>
                <w:rFonts w:cs="Calibri"/>
                <w:color w:val="000000"/>
                <w:highlight w:val="yellow"/>
                <w:lang w:bidi="en-US"/>
              </w:rPr>
              <w:t>How do fronts affect weather in an area?  What weather difference are seen with low-pressure and high-pressure systems?</w:t>
            </w:r>
            <w:r w:rsidR="00937AF3" w:rsidRPr="00615C60">
              <w:rPr>
                <w:rFonts w:cs="Calibri"/>
                <w:color w:val="000000"/>
                <w:lang w:bidi="en-US"/>
              </w:rPr>
              <w:t xml:space="preserve">  </w:t>
            </w:r>
          </w:p>
          <w:p w:rsidR="00937AF3" w:rsidRPr="00615C60" w:rsidRDefault="00937AF3" w:rsidP="00937AF3"/>
        </w:tc>
        <w:tc>
          <w:tcPr>
            <w:tcW w:w="2160" w:type="dxa"/>
            <w:shd w:val="clear" w:color="auto" w:fill="auto"/>
          </w:tcPr>
          <w:p w:rsidR="00937AF3" w:rsidRPr="00615C60" w:rsidRDefault="00431CD6" w:rsidP="00937AF3">
            <w:r>
              <w:t>Pages 384</w:t>
            </w:r>
            <w:r w:rsidR="00937AF3" w:rsidRPr="00615C60">
              <w:t>-387</w:t>
            </w:r>
          </w:p>
        </w:tc>
        <w:tc>
          <w:tcPr>
            <w:tcW w:w="2160" w:type="dxa"/>
            <w:shd w:val="clear" w:color="auto" w:fill="auto"/>
          </w:tcPr>
          <w:p w:rsidR="00937AF3" w:rsidRPr="00615C60" w:rsidRDefault="006C2BDB" w:rsidP="00937AF3">
            <w:hyperlink r:id="rId7" w:history="1">
              <w:r w:rsidR="00937AF3" w:rsidRPr="001A4741">
                <w:rPr>
                  <w:rStyle w:val="Hyperlink"/>
                </w:rPr>
                <w:t>https://nc-climate.ncsu.edu/edu/k12/.fronts</w:t>
              </w:r>
            </w:hyperlink>
          </w:p>
          <w:p w:rsidR="00937AF3" w:rsidRPr="00615C60" w:rsidRDefault="00937AF3" w:rsidP="00937AF3"/>
          <w:p w:rsidR="00937AF3" w:rsidRPr="00615C60" w:rsidRDefault="00937AF3" w:rsidP="00937AF3"/>
          <w:p w:rsidR="00937AF3" w:rsidRPr="00615C60" w:rsidRDefault="006C2BDB" w:rsidP="00937AF3">
            <w:hyperlink r:id="rId8" w:history="1">
              <w:r w:rsidR="00937AF3" w:rsidRPr="001A4741">
                <w:rPr>
                  <w:rStyle w:val="Hyperlink"/>
                </w:rPr>
                <w:t>http://comingbackalive.com/fronts.html</w:t>
              </w:r>
            </w:hyperlink>
          </w:p>
          <w:p w:rsidR="00937AF3" w:rsidRPr="00615C60" w:rsidRDefault="00937AF3" w:rsidP="00937AF3"/>
          <w:p w:rsidR="00937AF3" w:rsidRPr="00615C60" w:rsidRDefault="006C2BDB" w:rsidP="00937AF3">
            <w:hyperlink r:id="rId9" w:history="1">
              <w:r w:rsidR="00937AF3" w:rsidRPr="00032F86">
                <w:rPr>
                  <w:rStyle w:val="Hyperlink"/>
                </w:rPr>
                <w:t>http://www.eduplace.com/science/hmxs/es/pdf/5rs_3_8-4.pdf</w:t>
              </w:r>
            </w:hyperlink>
          </w:p>
        </w:tc>
        <w:tc>
          <w:tcPr>
            <w:tcW w:w="1890" w:type="dxa"/>
          </w:tcPr>
          <w:p w:rsidR="00E811AB" w:rsidRDefault="00E811AB" w:rsidP="00937AF3">
            <w:r>
              <w:t>*air mass</w:t>
            </w:r>
          </w:p>
          <w:p w:rsidR="00937AF3" w:rsidRDefault="00937AF3" w:rsidP="00937AF3">
            <w:r w:rsidRPr="00615C60">
              <w:t>*front</w:t>
            </w:r>
          </w:p>
          <w:p w:rsidR="00E811AB" w:rsidRDefault="00E811AB" w:rsidP="00937AF3">
            <w:r>
              <w:t>*air mass source regions (name and know location using map on page 384)</w:t>
            </w:r>
          </w:p>
          <w:p w:rsidR="00E811AB" w:rsidRDefault="00E811AB" w:rsidP="00937AF3">
            <w:r>
              <w:t>*high-pressure system</w:t>
            </w:r>
          </w:p>
          <w:p w:rsidR="00E811AB" w:rsidRPr="00615C60" w:rsidRDefault="00E811AB" w:rsidP="00937AF3">
            <w:r>
              <w:t>*low-pressure system</w:t>
            </w:r>
          </w:p>
        </w:tc>
        <w:tc>
          <w:tcPr>
            <w:tcW w:w="2358" w:type="dxa"/>
            <w:shd w:val="clear" w:color="auto" w:fill="auto"/>
          </w:tcPr>
          <w:p w:rsidR="00937AF3" w:rsidRPr="00615C60" w:rsidRDefault="00937AF3" w:rsidP="00937AF3">
            <w:r w:rsidRPr="00615C60">
              <w:t>*A front is where two air masses with different temperatures or humidity levels meet</w:t>
            </w:r>
          </w:p>
          <w:p w:rsidR="00937AF3" w:rsidRPr="00E811AB" w:rsidRDefault="00937AF3" w:rsidP="00937AF3">
            <w:pPr>
              <w:rPr>
                <w:highlight w:val="yellow"/>
              </w:rPr>
            </w:pPr>
            <w:r w:rsidRPr="00E811AB">
              <w:rPr>
                <w:highlight w:val="yellow"/>
              </w:rPr>
              <w:t>*Fronts usually result in stormy weather</w:t>
            </w:r>
          </w:p>
          <w:p w:rsidR="00937AF3" w:rsidRPr="00615C60" w:rsidRDefault="00937AF3" w:rsidP="00937AF3">
            <w:r w:rsidRPr="00E811AB">
              <w:rPr>
                <w:highlight w:val="yellow"/>
              </w:rPr>
              <w:t xml:space="preserve">*Fronts can cause sharp temperature changes over a relatively short distance, change in moisture content, rapid shifts in wind </w:t>
            </w:r>
            <w:r w:rsidRPr="00E811AB">
              <w:rPr>
                <w:highlight w:val="yellow"/>
              </w:rPr>
              <w:lastRenderedPageBreak/>
              <w:t>direction, pressure changes, clouds and precipitation patterns</w:t>
            </w:r>
          </w:p>
          <w:p w:rsidR="00937AF3" w:rsidRPr="00615C60" w:rsidRDefault="00937AF3" w:rsidP="00937AF3">
            <w:r w:rsidRPr="00615C60">
              <w:t xml:space="preserve">*A cold front forms  when a cold air </w:t>
            </w:r>
          </w:p>
          <w:p w:rsidR="00937AF3" w:rsidRPr="00615C60" w:rsidRDefault="00937AF3" w:rsidP="00937AF3">
            <w:r w:rsidRPr="00615C60">
              <w:t xml:space="preserve">mass pushes under a warm air mass, forcing the warm </w:t>
            </w:r>
          </w:p>
          <w:p w:rsidR="00937AF3" w:rsidRPr="00615C60" w:rsidRDefault="00937AF3" w:rsidP="00937AF3">
            <w:proofErr w:type="gramStart"/>
            <w:r w:rsidRPr="00615C60">
              <w:t>air</w:t>
            </w:r>
            <w:proofErr w:type="gramEnd"/>
            <w:r w:rsidRPr="00615C60">
              <w:t xml:space="preserve"> to rise. Thunderheads can form as the moisture in the warm air mass rises, cools, and </w:t>
            </w:r>
          </w:p>
          <w:p w:rsidR="00937AF3" w:rsidRPr="00615C60" w:rsidRDefault="00937AF3" w:rsidP="00937AF3">
            <w:proofErr w:type="gramStart"/>
            <w:r w:rsidRPr="00615C60">
              <w:t>condenses</w:t>
            </w:r>
            <w:proofErr w:type="gramEnd"/>
            <w:r w:rsidRPr="00615C60">
              <w:t xml:space="preserve">. </w:t>
            </w:r>
          </w:p>
          <w:p w:rsidR="00937AF3" w:rsidRPr="00615C60" w:rsidRDefault="00937AF3" w:rsidP="00937AF3">
            <w:pPr>
              <w:rPr>
                <w:szCs w:val="20"/>
                <w:lang w:bidi="x-none"/>
              </w:rPr>
            </w:pPr>
            <w:r w:rsidRPr="00615C60">
              <w:t>*A warm front forms when</w:t>
            </w:r>
            <w:r w:rsidRPr="00615C60">
              <w:rPr>
                <w:rFonts w:ascii="Helvetica" w:hAnsi="Helvetica"/>
                <w:sz w:val="28"/>
                <w:szCs w:val="20"/>
                <w:lang w:bidi="x-none"/>
              </w:rPr>
              <w:t xml:space="preserve"> </w:t>
            </w:r>
            <w:r w:rsidRPr="00615C60">
              <w:rPr>
                <w:szCs w:val="20"/>
                <w:lang w:bidi="x-none"/>
              </w:rPr>
              <w:t xml:space="preserve">a moist, warm </w:t>
            </w:r>
          </w:p>
          <w:p w:rsidR="00937AF3" w:rsidRPr="00615C60" w:rsidRDefault="00937AF3" w:rsidP="00937AF3">
            <w:pPr>
              <w:rPr>
                <w:szCs w:val="20"/>
                <w:lang w:bidi="x-none"/>
              </w:rPr>
            </w:pPr>
            <w:proofErr w:type="gramStart"/>
            <w:r w:rsidRPr="00615C60">
              <w:rPr>
                <w:szCs w:val="20"/>
                <w:lang w:bidi="x-none"/>
              </w:rPr>
              <w:t>air</w:t>
            </w:r>
            <w:proofErr w:type="gramEnd"/>
            <w:r w:rsidRPr="00615C60">
              <w:rPr>
                <w:szCs w:val="20"/>
                <w:lang w:bidi="x-none"/>
              </w:rPr>
              <w:t xml:space="preserve"> mass slides up and over a cold air mass. As the warm air mass rises, it condenses into a broad area of clouds. A warm front brings gentle rain or light snow, followed by warmer, milder weather.</w:t>
            </w:r>
          </w:p>
          <w:p w:rsidR="00937AF3" w:rsidRPr="00615C60" w:rsidRDefault="00937AF3" w:rsidP="00937AF3">
            <w:pPr>
              <w:rPr>
                <w:szCs w:val="20"/>
                <w:lang w:bidi="x-none"/>
              </w:rPr>
            </w:pPr>
            <w:r w:rsidRPr="00E811AB">
              <w:rPr>
                <w:szCs w:val="20"/>
                <w:highlight w:val="yellow"/>
                <w:lang w:bidi="x-none"/>
              </w:rPr>
              <w:t>*</w:t>
            </w:r>
            <w:r w:rsidRPr="00E811AB">
              <w:rPr>
                <w:highlight w:val="yellow"/>
              </w:rPr>
              <w:t xml:space="preserve"> The entire atmosphere surrounding Earth is in constant motion caused by the uneven heating effect of the sun due to the spin of the Earth on its axis as it orbits the Sun. This causes the atmosphere to be composed of distinct air masses that have </w:t>
            </w:r>
            <w:r w:rsidRPr="00E811AB">
              <w:rPr>
                <w:highlight w:val="yellow"/>
              </w:rPr>
              <w:lastRenderedPageBreak/>
              <w:t>different temperatures, different amounts of moisture, different atmospheric pressures.</w:t>
            </w:r>
            <w:r w:rsidRPr="00615C60">
              <w:rPr>
                <w:szCs w:val="20"/>
                <w:lang w:bidi="x-none"/>
              </w:rPr>
              <w:t xml:space="preserve"> </w:t>
            </w:r>
          </w:p>
          <w:p w:rsidR="00937AF3" w:rsidRPr="00615C60" w:rsidRDefault="00937AF3" w:rsidP="00937AF3"/>
        </w:tc>
      </w:tr>
      <w:tr w:rsidR="00937AF3" w:rsidRPr="00615C60" w:rsidTr="00B71C73">
        <w:tc>
          <w:tcPr>
            <w:tcW w:w="6048" w:type="dxa"/>
            <w:shd w:val="clear" w:color="auto" w:fill="auto"/>
          </w:tcPr>
          <w:p w:rsidR="00937AF3" w:rsidRPr="00615C60" w:rsidRDefault="008C5D09" w:rsidP="00937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lang w:bidi="en-US"/>
              </w:rPr>
            </w:pPr>
            <w:r>
              <w:rPr>
                <w:rFonts w:cs="Calibri"/>
                <w:b/>
                <w:bCs/>
                <w:color w:val="000000"/>
                <w:lang w:bidi="en-US"/>
              </w:rPr>
              <w:lastRenderedPageBreak/>
              <w:t>5</w:t>
            </w:r>
            <w:r w:rsidR="00937AF3" w:rsidRPr="00615C60">
              <w:rPr>
                <w:rFonts w:cs="Calibri"/>
                <w:b/>
                <w:bCs/>
                <w:color w:val="000000"/>
                <w:lang w:bidi="en-US"/>
              </w:rPr>
              <w:t xml:space="preserve">.  </w:t>
            </w:r>
            <w:r>
              <w:rPr>
                <w:rFonts w:cs="Calibri"/>
                <w:b/>
                <w:bCs/>
                <w:color w:val="000000"/>
                <w:lang w:bidi="en-US"/>
              </w:rPr>
              <w:t>[</w:t>
            </w:r>
            <w:r w:rsidR="00937AF3" w:rsidRPr="00615C60">
              <w:rPr>
                <w:rFonts w:cs="Calibri"/>
                <w:b/>
                <w:bCs/>
                <w:color w:val="000000"/>
                <w:lang w:bidi="en-US"/>
              </w:rPr>
              <w:t xml:space="preserve">List </w:t>
            </w:r>
            <w:r w:rsidR="00937AF3" w:rsidRPr="00615C60">
              <w:rPr>
                <w:rFonts w:cs="Calibri"/>
                <w:color w:val="000000"/>
                <w:lang w:bidi="en-US"/>
              </w:rPr>
              <w:t>the types of severe weather and their causes</w:t>
            </w:r>
            <w:r>
              <w:rPr>
                <w:rFonts w:cs="Calibri"/>
                <w:color w:val="000000"/>
                <w:lang w:bidi="en-US"/>
              </w:rPr>
              <w:t>]</w:t>
            </w:r>
            <w:r w:rsidR="00937AF3" w:rsidRPr="00615C60">
              <w:rPr>
                <w:rFonts w:cs="Calibri"/>
                <w:color w:val="000000"/>
                <w:lang w:bidi="en-US"/>
              </w:rPr>
              <w:t xml:space="preserve">: </w:t>
            </w:r>
            <w:r w:rsidR="00937AF3" w:rsidRPr="006B10E3">
              <w:rPr>
                <w:rFonts w:cs="Calibri"/>
                <w:color w:val="000000"/>
                <w:highlight w:val="yellow"/>
                <w:lang w:bidi="en-US"/>
              </w:rPr>
              <w:t xml:space="preserve">What causes </w:t>
            </w:r>
            <w:r w:rsidRPr="006B10E3">
              <w:rPr>
                <w:rFonts w:cs="Calibri"/>
                <w:color w:val="000000"/>
                <w:highlight w:val="yellow"/>
                <w:lang w:bidi="en-US"/>
              </w:rPr>
              <w:t>thunderstorms?  How do hurricanes and tornadoes</w:t>
            </w:r>
            <w:r>
              <w:rPr>
                <w:rFonts w:cs="Calibri"/>
                <w:color w:val="000000"/>
                <w:lang w:bidi="en-US"/>
              </w:rPr>
              <w:t xml:space="preserve"> </w:t>
            </w:r>
            <w:r w:rsidRPr="00833D09">
              <w:rPr>
                <w:rFonts w:cs="Calibri"/>
                <w:color w:val="000000"/>
                <w:highlight w:val="yellow"/>
                <w:lang w:bidi="en-US"/>
              </w:rPr>
              <w:t>form?</w:t>
            </w:r>
          </w:p>
          <w:p w:rsidR="00937AF3" w:rsidRPr="00615C60" w:rsidRDefault="00937AF3" w:rsidP="00937AF3"/>
        </w:tc>
        <w:tc>
          <w:tcPr>
            <w:tcW w:w="2160" w:type="dxa"/>
            <w:shd w:val="clear" w:color="auto" w:fill="auto"/>
          </w:tcPr>
          <w:p w:rsidR="00937AF3" w:rsidRPr="00615C60" w:rsidRDefault="008C5D09" w:rsidP="00937AF3">
            <w:r>
              <w:t>Pages 394-402</w:t>
            </w:r>
          </w:p>
        </w:tc>
        <w:tc>
          <w:tcPr>
            <w:tcW w:w="2160" w:type="dxa"/>
            <w:shd w:val="clear" w:color="auto" w:fill="auto"/>
          </w:tcPr>
          <w:p w:rsidR="00937AF3" w:rsidRDefault="006C2BDB" w:rsidP="00937AF3">
            <w:hyperlink r:id="rId10" w:history="1">
              <w:r w:rsidR="00032F86" w:rsidRPr="00F4609F">
                <w:rPr>
                  <w:rStyle w:val="Hyperlink"/>
                </w:rPr>
                <w:t>http://www.weatherwizkids.com/weather-tornado.htm</w:t>
              </w:r>
            </w:hyperlink>
          </w:p>
          <w:p w:rsidR="00032F86" w:rsidRDefault="00032F86" w:rsidP="00937AF3"/>
          <w:p w:rsidR="00032F86" w:rsidRPr="00615C60" w:rsidRDefault="00032F86" w:rsidP="00937AF3"/>
        </w:tc>
        <w:tc>
          <w:tcPr>
            <w:tcW w:w="1890" w:type="dxa"/>
          </w:tcPr>
          <w:p w:rsidR="00937AF3" w:rsidRPr="00615C60" w:rsidRDefault="00937AF3" w:rsidP="00937AF3"/>
        </w:tc>
        <w:tc>
          <w:tcPr>
            <w:tcW w:w="2358" w:type="dxa"/>
            <w:shd w:val="clear" w:color="auto" w:fill="auto"/>
          </w:tcPr>
          <w:p w:rsidR="0005257D" w:rsidRDefault="0005257D" w:rsidP="0005257D">
            <w:pPr>
              <w:spacing w:line="256" w:lineRule="auto"/>
            </w:pPr>
            <w:r>
              <w:t>*Under the right conditions a thunderstorm can turn into a tornado</w:t>
            </w:r>
          </w:p>
          <w:p w:rsidR="0005257D" w:rsidRDefault="0005257D" w:rsidP="0005257D">
            <w:pPr>
              <w:spacing w:line="256" w:lineRule="auto"/>
            </w:pPr>
            <w:r>
              <w:t>*Warm air moves upward in a thunderhead, creating an area of low pressure which moves air inward and upward</w:t>
            </w:r>
          </w:p>
          <w:p w:rsidR="0005257D" w:rsidRDefault="0005257D" w:rsidP="0005257D">
            <w:pPr>
              <w:spacing w:line="256" w:lineRule="auto"/>
            </w:pPr>
            <w:r>
              <w:t>*From the ground, the shape of the cloud looks like a funnel</w:t>
            </w:r>
          </w:p>
          <w:p w:rsidR="0005257D" w:rsidRDefault="0005257D" w:rsidP="0005257D">
            <w:pPr>
              <w:spacing w:line="256" w:lineRule="auto"/>
            </w:pPr>
            <w:r>
              <w:t>*When the tip of the funnel cloud touches the ground it becomes a tornado</w:t>
            </w:r>
          </w:p>
          <w:p w:rsidR="0005257D" w:rsidRDefault="0005257D" w:rsidP="0005257D">
            <w:pPr>
              <w:spacing w:line="256" w:lineRule="auto"/>
            </w:pPr>
            <w:r>
              <w:t>*Thunderstorms can also turn into tropical storms, which have rotating winds with low pressure at its center</w:t>
            </w:r>
          </w:p>
          <w:p w:rsidR="0005257D" w:rsidRDefault="0005257D" w:rsidP="0005257D">
            <w:pPr>
              <w:spacing w:line="256" w:lineRule="auto"/>
            </w:pPr>
            <w:r>
              <w:t>*Hurricanes form when wind speed of the storm reaches over 119 km/h (74 mph)</w:t>
            </w:r>
          </w:p>
          <w:p w:rsidR="0005257D" w:rsidRDefault="0005257D" w:rsidP="0005257D">
            <w:pPr>
              <w:spacing w:line="256" w:lineRule="auto"/>
            </w:pPr>
            <w:r>
              <w:lastRenderedPageBreak/>
              <w:t>*They form near the equator where ocean evaporates more readily and the air pressure lowers even more</w:t>
            </w:r>
          </w:p>
          <w:p w:rsidR="0005257D" w:rsidRDefault="0005257D" w:rsidP="0005257D">
            <w:pPr>
              <w:spacing w:line="256" w:lineRule="auto"/>
            </w:pPr>
            <w:r>
              <w:t>*Surrounding high pressure air moves into the area of low pressure and causes rotating winds</w:t>
            </w:r>
          </w:p>
          <w:p w:rsidR="00937AF3" w:rsidRPr="00615C60" w:rsidRDefault="0005257D" w:rsidP="0005257D">
            <w:r>
              <w:t>*The hole is the center of the low pressure area and is referred to as the “eye”</w:t>
            </w:r>
          </w:p>
        </w:tc>
      </w:tr>
      <w:tr w:rsidR="006979AA" w:rsidRPr="00615C60" w:rsidTr="00B71C73">
        <w:tc>
          <w:tcPr>
            <w:tcW w:w="6048" w:type="dxa"/>
            <w:shd w:val="clear" w:color="auto" w:fill="auto"/>
          </w:tcPr>
          <w:p w:rsidR="006979AA" w:rsidRPr="006979AA" w:rsidRDefault="006979AA" w:rsidP="00E52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Cs/>
                <w:color w:val="000000"/>
                <w:lang w:bidi="en-US"/>
              </w:rPr>
            </w:pPr>
            <w:r>
              <w:rPr>
                <w:rFonts w:cs="Calibri"/>
                <w:b/>
                <w:bCs/>
                <w:color w:val="000000"/>
                <w:lang w:bidi="en-US"/>
              </w:rPr>
              <w:lastRenderedPageBreak/>
              <w:t xml:space="preserve">Pages: </w:t>
            </w:r>
            <w:r w:rsidR="00E528B6">
              <w:t>364-365; 370-371; 384-388; 394-402; 408-412</w:t>
            </w:r>
          </w:p>
        </w:tc>
        <w:tc>
          <w:tcPr>
            <w:tcW w:w="2160" w:type="dxa"/>
            <w:shd w:val="clear" w:color="auto" w:fill="auto"/>
          </w:tcPr>
          <w:p w:rsidR="006979AA" w:rsidRPr="00615C60" w:rsidRDefault="006979AA" w:rsidP="00937AF3"/>
        </w:tc>
        <w:tc>
          <w:tcPr>
            <w:tcW w:w="2160" w:type="dxa"/>
            <w:shd w:val="clear" w:color="auto" w:fill="auto"/>
          </w:tcPr>
          <w:p w:rsidR="006979AA" w:rsidRDefault="006979AA" w:rsidP="00937AF3"/>
        </w:tc>
        <w:tc>
          <w:tcPr>
            <w:tcW w:w="1890" w:type="dxa"/>
          </w:tcPr>
          <w:p w:rsidR="006979AA" w:rsidRPr="00615C60" w:rsidRDefault="006979AA" w:rsidP="00937AF3"/>
        </w:tc>
        <w:tc>
          <w:tcPr>
            <w:tcW w:w="2358" w:type="dxa"/>
            <w:shd w:val="clear" w:color="auto" w:fill="auto"/>
          </w:tcPr>
          <w:p w:rsidR="006979AA" w:rsidRPr="00615C60" w:rsidRDefault="006979AA" w:rsidP="00937AF3"/>
        </w:tc>
      </w:tr>
    </w:tbl>
    <w:p w:rsidR="00A50766" w:rsidRDefault="00A50766"/>
    <w:sectPr w:rsidR="00A50766" w:rsidSect="0052020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206"/>
    <w:rsid w:val="00004F46"/>
    <w:rsid w:val="00032F86"/>
    <w:rsid w:val="0003428F"/>
    <w:rsid w:val="0005257D"/>
    <w:rsid w:val="00060A1D"/>
    <w:rsid w:val="002611E5"/>
    <w:rsid w:val="003E3DC9"/>
    <w:rsid w:val="00431CD6"/>
    <w:rsid w:val="00520206"/>
    <w:rsid w:val="00585350"/>
    <w:rsid w:val="005A25D3"/>
    <w:rsid w:val="005C571B"/>
    <w:rsid w:val="005F6DF8"/>
    <w:rsid w:val="00631187"/>
    <w:rsid w:val="006979AA"/>
    <w:rsid w:val="006A72CA"/>
    <w:rsid w:val="006B10E3"/>
    <w:rsid w:val="006C2BDB"/>
    <w:rsid w:val="00711AC9"/>
    <w:rsid w:val="007E1798"/>
    <w:rsid w:val="00833D09"/>
    <w:rsid w:val="008C5D09"/>
    <w:rsid w:val="00937AF3"/>
    <w:rsid w:val="00A50766"/>
    <w:rsid w:val="00AC4673"/>
    <w:rsid w:val="00B71C73"/>
    <w:rsid w:val="00B9577F"/>
    <w:rsid w:val="00BD18CC"/>
    <w:rsid w:val="00C617F4"/>
    <w:rsid w:val="00D333DD"/>
    <w:rsid w:val="00D606FB"/>
    <w:rsid w:val="00D63FEF"/>
    <w:rsid w:val="00D826E3"/>
    <w:rsid w:val="00E247A8"/>
    <w:rsid w:val="00E528B6"/>
    <w:rsid w:val="00E811AB"/>
    <w:rsid w:val="00E95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09527-9E71-414B-B2F2-FB6C4B06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2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0206"/>
    <w:rPr>
      <w:color w:val="0000FF"/>
      <w:u w:val="single"/>
    </w:rPr>
  </w:style>
  <w:style w:type="character" w:styleId="CommentReference">
    <w:name w:val="annotation reference"/>
    <w:basedOn w:val="DefaultParagraphFont"/>
    <w:uiPriority w:val="99"/>
    <w:semiHidden/>
    <w:unhideWhenUsed/>
    <w:rsid w:val="00032F86"/>
    <w:rPr>
      <w:sz w:val="16"/>
      <w:szCs w:val="16"/>
    </w:rPr>
  </w:style>
  <w:style w:type="paragraph" w:styleId="CommentText">
    <w:name w:val="annotation text"/>
    <w:basedOn w:val="Normal"/>
    <w:link w:val="CommentTextChar"/>
    <w:uiPriority w:val="99"/>
    <w:semiHidden/>
    <w:unhideWhenUsed/>
    <w:rsid w:val="00032F86"/>
    <w:rPr>
      <w:sz w:val="20"/>
      <w:szCs w:val="20"/>
    </w:rPr>
  </w:style>
  <w:style w:type="character" w:customStyle="1" w:styleId="CommentTextChar">
    <w:name w:val="Comment Text Char"/>
    <w:basedOn w:val="DefaultParagraphFont"/>
    <w:link w:val="CommentText"/>
    <w:uiPriority w:val="99"/>
    <w:semiHidden/>
    <w:rsid w:val="00032F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2F86"/>
    <w:rPr>
      <w:b/>
      <w:bCs/>
    </w:rPr>
  </w:style>
  <w:style w:type="character" w:customStyle="1" w:styleId="CommentSubjectChar">
    <w:name w:val="Comment Subject Char"/>
    <w:basedOn w:val="CommentTextChar"/>
    <w:link w:val="CommentSubject"/>
    <w:uiPriority w:val="99"/>
    <w:semiHidden/>
    <w:rsid w:val="00032F8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32F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F8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19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ingbackalive.com/fronts.html" TargetMode="External"/><Relationship Id="rId3" Type="http://schemas.openxmlformats.org/officeDocument/2006/relationships/webSettings" Target="webSettings.xml"/><Relationship Id="rId7" Type="http://schemas.openxmlformats.org/officeDocument/2006/relationships/hyperlink" Target="https://nc-climate.ncsu.edu/edu/k12/.fron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y.wa.gov/climatechange/extremeweather_more.htm" TargetMode="External"/><Relationship Id="rId11" Type="http://schemas.openxmlformats.org/officeDocument/2006/relationships/fontTable" Target="fontTable.xml"/><Relationship Id="rId5" Type="http://schemas.openxmlformats.org/officeDocument/2006/relationships/hyperlink" Target="http://news.nationalgeographic.com/news/2013/01/pictures/130115-climate-change-superstorm-atmosphere-science/" TargetMode="External"/><Relationship Id="rId10" Type="http://schemas.openxmlformats.org/officeDocument/2006/relationships/hyperlink" Target="http://www.weatherwizkids.com/weather-tornado.htm" TargetMode="External"/><Relationship Id="rId4" Type="http://schemas.openxmlformats.org/officeDocument/2006/relationships/hyperlink" Target="http://oceanservice.noaa.gov/facts/weather_climate.html" TargetMode="External"/><Relationship Id="rId9" Type="http://schemas.openxmlformats.org/officeDocument/2006/relationships/hyperlink" Target="http://www.eduplace.com/science/hmxs/es/pdf/5rs_3_8-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DB89D892</Template>
  <TotalTime>164</TotalTime>
  <Pages>6</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Krissy Ferri</cp:lastModifiedBy>
  <cp:revision>5</cp:revision>
  <dcterms:created xsi:type="dcterms:W3CDTF">2017-01-02T16:11:00Z</dcterms:created>
  <dcterms:modified xsi:type="dcterms:W3CDTF">2017-01-09T20:57:00Z</dcterms:modified>
</cp:coreProperties>
</file>