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23" w:rsidRDefault="001F39EA">
      <w:r>
        <w:t>Web links:</w:t>
      </w:r>
    </w:p>
    <w:p w:rsidR="001F39EA" w:rsidRDefault="00570B44">
      <w:hyperlink r:id="rId5" w:history="1">
        <w:r w:rsidR="001F39EA" w:rsidRPr="002A4C6E">
          <w:rPr>
            <w:rStyle w:val="Hyperlink"/>
          </w:rPr>
          <w:t>http://studyjams.scholastic.com</w:t>
        </w:r>
      </w:hyperlink>
    </w:p>
    <w:p w:rsidR="001F39EA" w:rsidRDefault="00570B44">
      <w:pPr>
        <w:rPr>
          <w:rStyle w:val="Hyperlink"/>
        </w:rPr>
      </w:pPr>
      <w:hyperlink r:id="rId6" w:history="1">
        <w:r w:rsidR="001F39EA" w:rsidRPr="002A4C6E">
          <w:rPr>
            <w:rStyle w:val="Hyperlink"/>
          </w:rPr>
          <w:t>http://www.factmonster.com/games.html</w:t>
        </w:r>
      </w:hyperlink>
    </w:p>
    <w:p w:rsidR="0027500F" w:rsidRDefault="00570B44">
      <w:pPr>
        <w:rPr>
          <w:rStyle w:val="Hyperlink"/>
        </w:rPr>
      </w:pPr>
      <w:hyperlink r:id="rId7" w:history="1">
        <w:r w:rsidR="00327E78" w:rsidRPr="003E7BD1">
          <w:rPr>
            <w:rStyle w:val="Hyperlink"/>
          </w:rPr>
          <w:t>http://student.straightace.com</w:t>
        </w:r>
      </w:hyperlink>
    </w:p>
    <w:p w:rsidR="00327E78" w:rsidRDefault="00327E78">
      <w:r>
        <w:rPr>
          <w:rStyle w:val="Hyperlink"/>
        </w:rPr>
        <w:t>www.ixl.com</w:t>
      </w:r>
    </w:p>
    <w:p w:rsidR="001F39EA" w:rsidRPr="00570B44" w:rsidRDefault="00570B44">
      <w:pPr>
        <w:rPr>
          <w:rStyle w:val="Hyperlink"/>
        </w:rPr>
      </w:pPr>
      <w:r>
        <w:fldChar w:fldCharType="begin"/>
      </w:r>
      <w:r>
        <w:instrText xml:space="preserve"> HYPERLINK "http://www.mathsisfun.com/" </w:instrText>
      </w:r>
      <w:r>
        <w:fldChar w:fldCharType="separate"/>
      </w:r>
      <w:r w:rsidRPr="00570B44">
        <w:rPr>
          <w:rStyle w:val="Hyperlink"/>
        </w:rPr>
        <w:t>www.mathsisfun.com</w:t>
      </w:r>
      <w:bookmarkStart w:id="0" w:name="_GoBack"/>
      <w:bookmarkEnd w:id="0"/>
    </w:p>
    <w:p w:rsidR="00570B44" w:rsidRDefault="00570B44">
      <w:r>
        <w:fldChar w:fldCharType="end"/>
      </w:r>
    </w:p>
    <w:p w:rsidR="00570B44" w:rsidRDefault="00570B44"/>
    <w:sectPr w:rsidR="0057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EA"/>
    <w:rsid w:val="001F39EA"/>
    <w:rsid w:val="0027500F"/>
    <w:rsid w:val="00327E78"/>
    <w:rsid w:val="00570B44"/>
    <w:rsid w:val="005C3123"/>
    <w:rsid w:val="00F0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9A545-3124-432F-8FA1-1D2BAFF4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9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ent.straightac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tmonster.com/games.html" TargetMode="External"/><Relationship Id="rId5" Type="http://schemas.openxmlformats.org/officeDocument/2006/relationships/hyperlink" Target="http://studyjams.scholasti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CDB3-2D59-416D-A4A6-69D1BE20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8033CC6B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3</cp:revision>
  <dcterms:created xsi:type="dcterms:W3CDTF">2014-09-12T13:13:00Z</dcterms:created>
  <dcterms:modified xsi:type="dcterms:W3CDTF">2014-11-12T16:22:00Z</dcterms:modified>
</cp:coreProperties>
</file>